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6" w:type="dxa"/>
        <w:jc w:val="center"/>
        <w:tblInd w:w="-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0"/>
        <w:gridCol w:w="540"/>
        <w:gridCol w:w="1335"/>
        <w:gridCol w:w="1244"/>
        <w:gridCol w:w="781"/>
        <w:gridCol w:w="532"/>
        <w:gridCol w:w="218"/>
        <w:gridCol w:w="1236"/>
        <w:gridCol w:w="1783"/>
        <w:gridCol w:w="161"/>
        <w:gridCol w:w="2588"/>
      </w:tblGrid>
      <w:tr w:rsidR="00057E4F" w:rsidRPr="00BC3A4D" w:rsidTr="00FE0588">
        <w:trPr>
          <w:trHeight w:hRule="exact" w:val="288"/>
          <w:jc w:val="center"/>
        </w:trPr>
        <w:tc>
          <w:tcPr>
            <w:tcW w:w="5020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7E4F" w:rsidRPr="00BC3A4D" w:rsidRDefault="00430E41" w:rsidP="00830A2B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Student</w:t>
            </w:r>
            <w:r w:rsidR="009410DF">
              <w:rPr>
                <w:rFonts w:ascii="Times New Roman" w:hAnsi="Times New Roman" w:cs="Times New Roman"/>
                <w:sz w:val="18"/>
                <w:szCs w:val="18"/>
              </w:rPr>
              <w:t xml:space="preserve"> Body of</w:t>
            </w:r>
            <w:r w:rsidR="00057E4F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19593"/>
                <w:placeholder>
                  <w:docPart w:val="DefaultPlaceholder_1082065158"/>
                </w:placeholder>
                <w:text/>
              </w:sdtPr>
              <w:sdtEndPr/>
              <w:sdtContent>
                <w:r w:rsidR="00830A2B">
                  <w:rPr>
                    <w:rFonts w:ascii="Times New Roman" w:hAnsi="Times New Roman" w:cs="Times New Roman"/>
                    <w:sz w:val="18"/>
                    <w:szCs w:val="18"/>
                  </w:rPr>
                  <w:t>EAGLE ROCK JR./SR HS</w:t>
                </w:r>
              </w:sdtContent>
            </w:sdt>
          </w:p>
        </w:tc>
        <w:tc>
          <w:tcPr>
            <w:tcW w:w="598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57E4F" w:rsidRPr="00BC3A4D" w:rsidRDefault="00057E4F" w:rsidP="00617D2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PTA/PTO (if applicable)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121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A4D" w:rsidRPr="00BC3A4D" w:rsidTr="00FE0588">
        <w:trPr>
          <w:trHeight w:hRule="exact" w:val="334"/>
          <w:jc w:val="center"/>
        </w:trPr>
        <w:tc>
          <w:tcPr>
            <w:tcW w:w="448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8E2640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Please check type of request (1 through 5):</w:t>
            </w:r>
          </w:p>
        </w:tc>
        <w:tc>
          <w:tcPr>
            <w:tcW w:w="198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D56E63" w:rsidP="00D56E6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Date:</w:t>
            </w:r>
            <w:r w:rsidR="00EA477C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10616647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77C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BC3A4D" w:rsidRDefault="00D56E63" w:rsidP="00830A2B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Telephone:</w:t>
            </w:r>
            <w:sdt>
              <w:sdtPr>
                <w:rPr>
                  <w:rFonts w:ascii="Times New Roman" w:hAnsi="Times New Roman" w:cs="Times New Roman"/>
                  <w:spacing w:val="0"/>
                  <w:sz w:val="18"/>
                  <w:szCs w:val="18"/>
                </w:rPr>
                <w:id w:val="62304295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2968">
                  <w:rPr>
                    <w:rFonts w:ascii="Times New Roman" w:hAnsi="Times New Roman" w:cs="Times New Roman"/>
                    <w:spacing w:val="0"/>
                    <w:sz w:val="18"/>
                    <w:szCs w:val="18"/>
                  </w:rPr>
                  <w:t xml:space="preserve"> </w:t>
                </w:r>
                <w:r w:rsidR="00830A2B">
                  <w:rPr>
                    <w:rFonts w:ascii="Times New Roman" w:hAnsi="Times New Roman" w:cs="Times New Roman"/>
                    <w:spacing w:val="0"/>
                    <w:sz w:val="18"/>
                    <w:szCs w:val="18"/>
                  </w:rPr>
                  <w:t>323-340-3510</w:t>
                </w:r>
              </w:sdtContent>
            </w:sdt>
          </w:p>
        </w:tc>
      </w:tr>
      <w:tr w:rsidR="001D5E53" w:rsidRPr="00BC3A4D" w:rsidTr="00FE0588">
        <w:trPr>
          <w:trHeight w:hRule="exact" w:val="289"/>
          <w:jc w:val="center"/>
        </w:trPr>
        <w:tc>
          <w:tcPr>
            <w:tcW w:w="5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D5E53" w:rsidRPr="00BC3A4D" w:rsidRDefault="001D5E5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96C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sz w:val="18"/>
              <w:szCs w:val="18"/>
            </w:rPr>
            <w:id w:val="768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1D5E5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D5E53" w:rsidRPr="00BC3A4D" w:rsidRDefault="001D5E53" w:rsidP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Request </w:t>
            </w:r>
            <w:r w:rsidR="007D2C40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hold a fundraising activity</w:t>
            </w:r>
          </w:p>
        </w:tc>
      </w:tr>
      <w:tr w:rsidR="006E0E70" w:rsidRPr="00BC3A4D" w:rsidTr="00FE0588">
        <w:trPr>
          <w:trHeight w:hRule="exact" w:val="316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3A4D" w:rsidRDefault="007D2C4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Sponsor</w:t>
            </w:r>
            <w:r w:rsidR="0000102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3A4D" w:rsidRDefault="007D2C40" w:rsidP="00936C5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(student body)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4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36C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Club**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228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96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PTA/PTO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160A1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8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D4A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A3C73" w:rsidRPr="00BC3A4D">
              <w:rPr>
                <w:rFonts w:ascii="Times New Roman" w:hAnsi="Times New Roman" w:cs="Times New Roman"/>
                <w:sz w:val="18"/>
                <w:szCs w:val="18"/>
              </w:rPr>
              <w:t>Cooperative (ASB &amp; PTA/PTO)</w:t>
            </w:r>
            <w:r w:rsidR="00997BE3" w:rsidRPr="00BC3A4D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A477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4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296C" w:rsidRPr="00BC3A4D" w:rsidTr="00FE0588">
        <w:trPr>
          <w:trHeight w:hRule="exact" w:val="604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1296C" w:rsidRPr="00BC3A4D" w:rsidRDefault="005F7032" w:rsidP="00BD54E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* 100% of proceeds must go to ASB   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**Public appeal (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activity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not restricted to club members &amp; their immediate fam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 xml:space="preserve">ilies) 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must be split 50/50 with ASB</w:t>
            </w:r>
            <w:r w:rsidR="00984F6A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B94F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100% of proceeds can go to PTA/PTO 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**Proceeds must be split between ASB and PTA/PTO (%</w:t>
            </w:r>
            <w:r w:rsidR="00BD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76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etermined by</w:t>
            </w:r>
            <w:r w:rsidR="00357870">
              <w:rPr>
                <w:rFonts w:ascii="Times New Roman" w:hAnsi="Times New Roman" w:cs="Times New Roman"/>
                <w:sz w:val="18"/>
                <w:szCs w:val="18"/>
              </w:rPr>
              <w:t xml:space="preserve"> the ASB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prior to event</w:t>
            </w:r>
            <w:r w:rsidR="00254FA0" w:rsidRPr="00BC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4FA0" w:rsidRPr="00BC3A4D" w:rsidTr="00FE0588">
        <w:trPr>
          <w:trHeight w:hRule="exact" w:val="280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4FA0" w:rsidRPr="00BC3A4D" w:rsidRDefault="00254FA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Distribution of Proceeds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43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54FA0" w:rsidRPr="00BC3A4D" w:rsidRDefault="002E4D5C" w:rsidP="00FE0588">
            <w:pPr>
              <w:pStyle w:val="BodyCopy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ASB Share</w:t>
            </w:r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8245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543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="00046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%   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Club Share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742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05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PTA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/PTO Share</w:t>
            </w:r>
            <w:r w:rsidR="00FE058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4046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E0588" w:rsidRPr="000B4B1A">
                  <w:rPr>
                    <w:rStyle w:val="PlaceholderText"/>
                  </w:rPr>
                  <w:t>Click here to enter text.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C7C7F" w:rsidRPr="00BC3A4D" w:rsidTr="00FE0588">
        <w:trPr>
          <w:trHeight w:hRule="exact" w:val="271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C7C7F" w:rsidRPr="00BC3A4D" w:rsidRDefault="008C7C7F" w:rsidP="000E687E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Purpose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3332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8C7C7F" w:rsidRPr="000D08E7" w:rsidRDefault="00FF09E9" w:rsidP="003912D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87E" w:rsidRPr="00BC3A4D" w:rsidTr="00FE0588">
        <w:trPr>
          <w:trHeight w:hRule="exact" w:val="505"/>
          <w:jc w:val="center"/>
        </w:trPr>
        <w:tc>
          <w:tcPr>
            <w:tcW w:w="246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E687E" w:rsidRPr="00BC3A4D" w:rsidRDefault="000E687E" w:rsidP="003912D4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Description of Fundraiser: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9186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4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0E687E" w:rsidRPr="000D08E7" w:rsidRDefault="00EB0A84" w:rsidP="00EB0A8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0E70" w:rsidRPr="00BC3A4D" w:rsidTr="00FE0588">
        <w:trPr>
          <w:trHeight w:hRule="exact" w:val="217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BC3A4D" w:rsidRDefault="00DD3FDB" w:rsidP="003912D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</w:t>
            </w:r>
            <w:r w:rsidR="003912D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tails</w:t>
            </w: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Fundraising Activity</w:t>
            </w:r>
            <w:r w:rsidR="004321D1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349C4" w:rsidRPr="00BC3A4D" w:rsidTr="008B0916">
        <w:trPr>
          <w:trHeight w:hRule="exact" w:val="1054"/>
          <w:jc w:val="center"/>
        </w:trPr>
        <w:tc>
          <w:tcPr>
            <w:tcW w:w="6474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:rsidR="009E15F0" w:rsidRPr="00BC3A4D" w:rsidRDefault="000522F3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Begin Date: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100796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End Date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35630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3599" w:rsidRPr="000B4B1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E0E70" w:rsidRPr="008B0916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Fundraising activities should not exceed </w:t>
            </w:r>
            <w:r w:rsidR="009756FD" w:rsidRPr="008B0916">
              <w:rPr>
                <w:rFonts w:ascii="Times New Roman" w:hAnsi="Times New Roman" w:cs="Times New Roman"/>
                <w:szCs w:val="16"/>
              </w:rPr>
              <w:t>3</w:t>
            </w:r>
            <w:r w:rsidR="000522F3" w:rsidRPr="008B0916">
              <w:rPr>
                <w:rFonts w:ascii="Times New Roman" w:hAnsi="Times New Roman" w:cs="Times New Roman"/>
                <w:szCs w:val="16"/>
              </w:rPr>
              <w:t xml:space="preserve"> consecutive weeks</w:t>
            </w:r>
            <w:r w:rsidRPr="008B0916">
              <w:rPr>
                <w:rFonts w:ascii="Times New Roman" w:hAnsi="Times New Roman" w:cs="Times New Roman"/>
                <w:szCs w:val="16"/>
              </w:rPr>
              <w:t>)</w:t>
            </w:r>
          </w:p>
          <w:p w:rsidR="00FB0686" w:rsidRPr="00BC3A4D" w:rsidRDefault="00FB0686" w:rsidP="000522F3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686" w:rsidRPr="00BC3A4D" w:rsidRDefault="00FB0686" w:rsidP="00FB0686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Time of Day: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3546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91766" w:rsidRPr="008B0916" w:rsidRDefault="00591766" w:rsidP="00591766">
            <w:pPr>
              <w:pStyle w:val="BodyCopy"/>
              <w:jc w:val="center"/>
              <w:rPr>
                <w:rFonts w:ascii="Times New Roman" w:hAnsi="Times New Roman" w:cs="Times New Roman"/>
                <w:szCs w:val="16"/>
              </w:rPr>
            </w:pPr>
            <w:r w:rsidRPr="008B0916">
              <w:rPr>
                <w:rFonts w:ascii="Times New Roman" w:hAnsi="Times New Roman" w:cs="Times New Roman"/>
                <w:szCs w:val="16"/>
              </w:rPr>
              <w:t>(Fundraising activities cannot occur during instructional time)</w:t>
            </w:r>
          </w:p>
          <w:p w:rsidR="00591766" w:rsidRPr="00BC3A4D" w:rsidRDefault="00591766" w:rsidP="00FB0686">
            <w:pPr>
              <w:pStyle w:val="BodyCopy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:rsidR="006E0E70" w:rsidRPr="00BC3A4D" w:rsidRDefault="009E15F0" w:rsidP="000522F3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On Campus:   Yes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39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9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F08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7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E15F0" w:rsidRPr="00BC3A4D" w:rsidRDefault="00FB0686" w:rsidP="0016237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Specific Location:</w:t>
            </w:r>
            <w:r w:rsidR="009511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6259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128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A81" w:rsidRPr="00BC3A4D" w:rsidTr="00630132">
        <w:trPr>
          <w:trHeight w:hRule="exact" w:val="81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C1A81" w:rsidRPr="00BC3A4D" w:rsidRDefault="00EC1A81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If “On-Campus”, is any third party vendor/business involved?   Yes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774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No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3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C1A81" w:rsidRPr="00BC3A4D" w:rsidRDefault="009C7375" w:rsidP="00EC1A81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If yes, please provide name of vendor/business and description of services provided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4208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C7375" w:rsidRPr="00BC3A4D" w:rsidRDefault="009C7375" w:rsidP="00EC1A81">
            <w:pPr>
              <w:pStyle w:val="BodyCopy"/>
              <w:rPr>
                <w:sz w:val="18"/>
                <w:szCs w:val="18"/>
              </w:rPr>
            </w:pPr>
          </w:p>
        </w:tc>
      </w:tr>
      <w:tr w:rsidR="00AD62D3" w:rsidRPr="00BC3A4D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62D3" w:rsidRPr="00BC3A4D" w:rsidRDefault="00AD62D3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9378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AD62D3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62D3" w:rsidRPr="00BC3A4D" w:rsidRDefault="00E3623F" w:rsidP="00A15F60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Request for Expenditure</w:t>
            </w:r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This expenditure is in the ASB Budget:  Yes 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7528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  <w:r w:rsidR="00A15F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No   </w:t>
            </w:r>
            <w:sdt>
              <w:sdtPr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id w:val="-14542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60">
                  <w:rPr>
                    <w:rFonts w:ascii="MS Gothic" w:eastAsia="MS Gothic" w:hAnsi="MS Gothic" w:cs="Times New Roman" w:hint="eastAsia"/>
                    <w:b/>
                    <w:i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D5B08" w:rsidRPr="00BC3A4D" w:rsidTr="00D63240">
        <w:trPr>
          <w:trHeight w:hRule="exact" w:val="253"/>
          <w:jc w:val="center"/>
        </w:trPr>
        <w:tc>
          <w:tcPr>
            <w:tcW w:w="825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5B08" w:rsidRPr="00BC3A4D" w:rsidRDefault="00E3623F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Vendo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r/Contractor</w:t>
            </w:r>
            <w:r w:rsidR="00871650">
              <w:rPr>
                <w:rFonts w:ascii="Times New Roman" w:hAnsi="Times New Roman" w:cs="Times New Roman"/>
                <w:sz w:val="18"/>
                <w:szCs w:val="18"/>
              </w:rPr>
              <w:t>/Employee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="003D5B08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4101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5B08" w:rsidRPr="00BC3A4D" w:rsidRDefault="003D5B0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  <w:r w:rsidR="000A6254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7280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:rsidTr="00FE0588">
        <w:trPr>
          <w:trHeight w:hRule="exact" w:val="802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155C7" w:rsidRDefault="00E3623F" w:rsidP="002A7590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155C7">
              <w:rPr>
                <w:rFonts w:ascii="Times New Roman" w:hAnsi="Times New Roman" w:cs="Times New Roman"/>
                <w:sz w:val="18"/>
                <w:szCs w:val="18"/>
              </w:rPr>
              <w:t xml:space="preserve">escription: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8273154"/>
                <w:showingPlcHdr/>
                <w:text/>
              </w:sdtPr>
              <w:sdtEndPr/>
              <w:sdtContent>
                <w:r w:rsidR="00C155C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0E70" w:rsidRDefault="006E0E70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DF4" w:rsidRDefault="00687DF4" w:rsidP="00C155C7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5C7" w:rsidRPr="00592870" w:rsidRDefault="00C155C7" w:rsidP="004C30F6">
            <w:pPr>
              <w:pStyle w:val="BodyCopy"/>
              <w:rPr>
                <w:rFonts w:ascii="Times New Roman" w:hAnsi="Times New Roman" w:cs="Times New Roman"/>
                <w:sz w:val="14"/>
                <w:szCs w:val="14"/>
              </w:rPr>
            </w:pP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*If services are provided, a W9 must be completed</w:t>
            </w:r>
            <w:r w:rsidR="004C30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 xml:space="preserve"> Risk Mgt approval may also be required</w:t>
            </w:r>
            <w:r w:rsidR="00592870">
              <w:rPr>
                <w:rFonts w:ascii="Times New Roman" w:hAnsi="Times New Roman" w:cs="Times New Roman"/>
                <w:sz w:val="14"/>
                <w:szCs w:val="14"/>
              </w:rPr>
              <w:t xml:space="preserve"> for insurance purposes</w:t>
            </w:r>
            <w:r w:rsidRPr="0059287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716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084E">
              <w:rPr>
                <w:rFonts w:ascii="Times New Roman" w:hAnsi="Times New Roman" w:cs="Times New Roman"/>
                <w:sz w:val="14"/>
                <w:szCs w:val="14"/>
              </w:rPr>
              <w:t>If employee, W4 and I9 must be completed</w:t>
            </w:r>
            <w:r w:rsidR="00F81B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B7E39" w:rsidRPr="00BC3A4D" w:rsidTr="00FE0588">
        <w:trPr>
          <w:trHeight w:hRule="exact" w:val="271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7E39" w:rsidRPr="00BC3A4D" w:rsidRDefault="00BB7E39" w:rsidP="00BB7E3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2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B7E39" w:rsidRPr="00BC3A4D" w:rsidRDefault="00BB59F3" w:rsidP="00BB7E39">
                <w:pPr>
                  <w:pStyle w:val="BodyCopy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BB59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7E39" w:rsidRPr="00BC3A4D" w:rsidRDefault="00BB7E39" w:rsidP="00EF34EC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Receive a </w:t>
            </w:r>
            <w:r w:rsidR="00EF34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Cash or 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Non-monetary </w:t>
            </w:r>
            <w:r w:rsidR="00EC63EB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35FA4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onation</w:t>
            </w:r>
          </w:p>
        </w:tc>
      </w:tr>
      <w:tr w:rsidR="00035FA4" w:rsidRPr="00BC3A4D" w:rsidTr="00FE0588">
        <w:trPr>
          <w:trHeight w:hRule="exact" w:val="271"/>
          <w:jc w:val="center"/>
        </w:trPr>
        <w:tc>
          <w:tcPr>
            <w:tcW w:w="8418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Donor/Vendor:</w:t>
            </w:r>
            <w:r w:rsidR="002754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091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754A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Amount: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3895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5FA4" w:rsidRPr="00BC3A4D" w:rsidTr="000230A6">
        <w:trPr>
          <w:trHeight w:hRule="exact" w:val="370"/>
          <w:jc w:val="center"/>
        </w:trPr>
        <w:tc>
          <w:tcPr>
            <w:tcW w:w="370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Item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0671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Make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5942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150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5FA4" w:rsidRPr="00BC3A4D" w:rsidRDefault="00035FA4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Serial #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7622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0D26" w:rsidRPr="00BC3A4D" w:rsidTr="000230A6">
        <w:trPr>
          <w:trHeight w:hRule="exact" w:val="36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B0D26" w:rsidRPr="00BC3A4D" w:rsidRDefault="006B0D26" w:rsidP="00035FA4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Purpose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9742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A69" w:rsidRPr="00BC3A4D" w:rsidTr="00FE0588">
        <w:trPr>
          <w:trHeight w:hRule="exact" w:val="288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56A69" w:rsidRPr="00BC3A4D" w:rsidRDefault="00852399" w:rsidP="0085239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D56A69"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35819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D56A69" w:rsidRPr="00BC3A4D" w:rsidRDefault="00BB59F3">
                <w:pPr>
                  <w:pStyle w:val="BodyCopy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56A69" w:rsidRPr="00BC3A4D" w:rsidRDefault="00D56A69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 or Dispose of Student Body Owned Equipment</w:t>
            </w:r>
            <w:r w:rsidR="00D975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/Inventory</w:t>
            </w:r>
          </w:p>
        </w:tc>
      </w:tr>
      <w:tr w:rsidR="006A1D4F" w:rsidRPr="00BC3A4D" w:rsidTr="00FE0588">
        <w:trPr>
          <w:trHeight w:hRule="exact" w:val="288"/>
          <w:jc w:val="center"/>
        </w:trPr>
        <w:tc>
          <w:tcPr>
            <w:tcW w:w="11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A1D4F" w:rsidRPr="00BC3A4D" w:rsidRDefault="006A1D4F" w:rsidP="000A401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Recipient</w:t>
            </w:r>
            <w:r w:rsidR="000A40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59098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6A1D4F" w:rsidRPr="00BC3A4D" w:rsidRDefault="000D08E7">
                <w:pPr>
                  <w:pStyle w:val="BodyCopy"/>
                  <w:rPr>
                    <w:sz w:val="18"/>
                    <w:szCs w:val="18"/>
                  </w:rPr>
                </w:pPr>
                <w:r w:rsidRPr="000B4B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A1D4F" w:rsidRPr="00BC3A4D" w:rsidRDefault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="00E233B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$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100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0E70" w:rsidRPr="00BC3A4D" w:rsidTr="008D3F45">
        <w:trPr>
          <w:trHeight w:hRule="exact" w:val="406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Pr="00BC3A4D" w:rsidRDefault="006A1D4F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  <w:r w:rsidR="00D97537">
              <w:rPr>
                <w:rFonts w:ascii="Times New Roman" w:hAnsi="Times New Roman" w:cs="Times New Roman"/>
                <w:sz w:val="18"/>
                <w:szCs w:val="18"/>
              </w:rPr>
              <w:t>/Inventory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Description:</w:t>
            </w:r>
            <w:r w:rsidR="004E234C"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5446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00CC9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234C" w:rsidRPr="00CB35A0" w:rsidRDefault="004E234C" w:rsidP="006A1D4F">
            <w:pPr>
              <w:pStyle w:val="BodyCopy"/>
              <w:rPr>
                <w:rFonts w:ascii="Times New Roman" w:hAnsi="Times New Roman" w:cs="Times New Roman"/>
                <w:szCs w:val="16"/>
              </w:rPr>
            </w:pPr>
            <w:r w:rsidRPr="00CB35A0">
              <w:rPr>
                <w:rFonts w:ascii="Times New Roman" w:hAnsi="Times New Roman" w:cs="Times New Roman"/>
                <w:szCs w:val="16"/>
              </w:rPr>
              <w:t xml:space="preserve">Note: If approved, </w:t>
            </w:r>
            <w:r w:rsidR="00D97537" w:rsidRPr="00CB35A0">
              <w:rPr>
                <w:rFonts w:ascii="Times New Roman" w:hAnsi="Times New Roman" w:cs="Times New Roman"/>
                <w:szCs w:val="16"/>
              </w:rPr>
              <w:t>item(s)</w:t>
            </w:r>
            <w:r w:rsidRPr="00CB35A0">
              <w:rPr>
                <w:rFonts w:ascii="Times New Roman" w:hAnsi="Times New Roman" w:cs="Times New Roman"/>
                <w:szCs w:val="16"/>
              </w:rPr>
              <w:t xml:space="preserve"> should be removed from ASB Inventory.</w:t>
            </w:r>
          </w:p>
          <w:p w:rsidR="004E234C" w:rsidRPr="00BC3A4D" w:rsidRDefault="004E234C" w:rsidP="006A1D4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52C" w:rsidRPr="00BC3A4D" w:rsidTr="00FE0588">
        <w:trPr>
          <w:trHeight w:hRule="exact" w:val="262"/>
          <w:jc w:val="center"/>
        </w:trPr>
        <w:tc>
          <w:tcPr>
            <w:tcW w:w="5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252C" w:rsidRDefault="00DE252C" w:rsidP="00771CD7">
            <w:pPr>
              <w:pStyle w:val="BodyCopy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DF1A69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noProof/>
              <w:sz w:val="18"/>
              <w:szCs w:val="18"/>
            </w:rPr>
            <w:id w:val="-1130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DE252C" w:rsidRPr="00BB59F3" w:rsidRDefault="00BB59F3" w:rsidP="00771CD7">
                <w:pPr>
                  <w:pStyle w:val="BodyCopy"/>
                  <w:rPr>
                    <w:rFonts w:ascii="Times New Roman" w:hAnsi="Times New Roman" w:cs="Times New Roman"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7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252C" w:rsidRPr="00DE252C" w:rsidRDefault="00DE252C" w:rsidP="00771CD7">
            <w:pPr>
              <w:pStyle w:val="BodyCopy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DE252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Other</w:t>
            </w:r>
          </w:p>
        </w:tc>
      </w:tr>
      <w:tr w:rsidR="00DE252C" w:rsidRPr="00BC3A4D" w:rsidTr="008D3F45">
        <w:trPr>
          <w:trHeight w:hRule="exact" w:val="45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E252C" w:rsidRPr="00DE252C" w:rsidRDefault="00DE252C" w:rsidP="00185517">
            <w:pPr>
              <w:pStyle w:val="BodyCopy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="00181FBD">
              <w:rPr>
                <w:rFonts w:ascii="Times New Roman" w:hAnsi="Times New Roman" w:cs="Times New Roman"/>
                <w:noProof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cription:</w:t>
            </w:r>
            <w:r w:rsidR="000D08E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id w:val="13044192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D08E7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02F5" w:rsidRPr="00BC3A4D" w:rsidTr="00DB024C">
        <w:trPr>
          <w:trHeight w:hRule="exact" w:val="1801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902F5" w:rsidRDefault="0019559F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Approved in Student Body Council Meeting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604783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506B" w:rsidRPr="000B4B1A">
                  <w:rPr>
                    <w:rStyle w:val="PlaceholderText"/>
                  </w:rPr>
                  <w:t>Click here to enter a date.</w:t>
                </w:r>
              </w:sdtContent>
            </w:sdt>
            <w:r w:rsidR="005550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Minutes are attached to this Request.</w:t>
            </w:r>
          </w:p>
          <w:p w:rsidR="0055506B" w:rsidRDefault="0055506B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CC9" w:rsidRDefault="00C92748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FA23B8" wp14:editId="41391406">
                      <wp:simplePos x="0" y="0"/>
                      <wp:positionH relativeFrom="column">
                        <wp:posOffset>5992544</wp:posOffset>
                      </wp:positionH>
                      <wp:positionV relativeFrom="paragraph">
                        <wp:posOffset>126365</wp:posOffset>
                      </wp:positionV>
                      <wp:extent cx="766445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9.95pt" to="53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39527" wp14:editId="643DD3FB">
                      <wp:simplePos x="0" y="0"/>
                      <wp:positionH relativeFrom="column">
                        <wp:posOffset>3103831</wp:posOffset>
                      </wp:positionH>
                      <wp:positionV relativeFrom="paragraph">
                        <wp:posOffset>125730</wp:posOffset>
                      </wp:positionV>
                      <wp:extent cx="1701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pt,9.9pt" to="37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" strokecolor="#4f81bd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7DE0E" wp14:editId="1C1EAD75">
                      <wp:simplePos x="0" y="0"/>
                      <wp:positionH relativeFrom="column">
                        <wp:posOffset>2061454</wp:posOffset>
                      </wp:positionH>
                      <wp:positionV relativeFrom="paragraph">
                        <wp:posOffset>126658</wp:posOffset>
                      </wp:positionV>
                      <wp:extent cx="766689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6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9.95pt" to="22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8ftgEAAMI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" strokecolor="#4f81bd [3204]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12A68" wp14:editId="41F4C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125779</wp:posOffset>
                      </wp:positionV>
                      <wp:extent cx="1702191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13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" strokecolor="#4f81bd [3204]" strokeweight="1pt"/>
                  </w:pict>
                </mc:Fallback>
              </mc:AlternateContent>
            </w:r>
          </w:p>
          <w:p w:rsidR="009902F5" w:rsidRPr="00BC3A4D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Signature of Principal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Date                    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Signature of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422">
              <w:rPr>
                <w:rFonts w:ascii="Times New Roman" w:hAnsi="Times New Roman" w:cs="Times New Roman"/>
                <w:sz w:val="18"/>
                <w:szCs w:val="18"/>
              </w:rPr>
              <w:t>ASB Treasurer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(Required</w:t>
            </w:r>
            <w:r w:rsidR="00C92748">
              <w:rPr>
                <w:rFonts w:ascii="Times New Roman" w:hAnsi="Times New Roman" w:cs="Times New Roman"/>
                <w:sz w:val="18"/>
                <w:szCs w:val="18"/>
              </w:rPr>
              <w:t xml:space="preserve"> for Secondary</w:t>
            </w:r>
            <w:r w:rsidR="000654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Date</w:t>
            </w:r>
          </w:p>
          <w:p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24C" w:rsidRPr="00BC3A4D" w:rsidRDefault="0006540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A9CEF9" wp14:editId="7975FBDF">
                      <wp:simplePos x="0" y="0"/>
                      <wp:positionH relativeFrom="column">
                        <wp:posOffset>3768676</wp:posOffset>
                      </wp:positionH>
                      <wp:positionV relativeFrom="paragraph">
                        <wp:posOffset>123825</wp:posOffset>
                      </wp:positionV>
                      <wp:extent cx="159639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9.75pt" to="42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" strokecolor="#4f81bd [3204]" strokeweight="1pt"/>
                  </w:pict>
                </mc:Fallback>
              </mc:AlternateContent>
            </w:r>
            <w:r w:rsidR="000E265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706538" wp14:editId="21E80237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120699</wp:posOffset>
                      </wp:positionV>
                      <wp:extent cx="675005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9.5pt" to="540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" strokecolor="#4f81bd" strokeweight="1pt"/>
                  </w:pict>
                </mc:Fallback>
              </mc:AlternateContent>
            </w:r>
            <w:r w:rsidR="00DB02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Signature of Financial Manager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(Required)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0E265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  <w:p w:rsidR="009902F5" w:rsidRDefault="009902F5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Signature of President, </w:t>
            </w:r>
          </w:p>
          <w:p w:rsidR="009902F5" w:rsidRPr="00BC3A4D" w:rsidRDefault="0019559F" w:rsidP="001955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5BD199" wp14:editId="4A84C820">
                      <wp:simplePos x="0" y="0"/>
                      <wp:positionH relativeFrom="column">
                        <wp:posOffset>4437770</wp:posOffset>
                      </wp:positionH>
                      <wp:positionV relativeFrom="paragraph">
                        <wp:posOffset>126218</wp:posOffset>
                      </wp:positionV>
                      <wp:extent cx="1125415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9.95pt" to="43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s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FE62E4" wp14:editId="5424BAEA">
                      <wp:simplePos x="0" y="0"/>
                      <wp:positionH relativeFrom="column">
                        <wp:posOffset>6034454</wp:posOffset>
                      </wp:positionH>
                      <wp:positionV relativeFrom="paragraph">
                        <wp:posOffset>126218</wp:posOffset>
                      </wp:positionV>
                      <wp:extent cx="675249" cy="0"/>
                      <wp:effectExtent l="0" t="0" r="107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9.95pt" to="52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i+twEAAMQDAAAOAAAAZHJzL2Uyb0RvYy54bWysU8GOEzEMvSPxD1HudKbVss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3870A" wp14:editId="0E0050EB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125779</wp:posOffset>
                      </wp:positionV>
                      <wp:extent cx="1427871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8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9.9pt" to="23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" strokecolor="#4f81bd [3204]" strokeweight="1pt"/>
                  </w:pict>
                </mc:Fallback>
              </mc:AlternateConten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Local PTA/PTO</w:t>
            </w:r>
            <w:r w:rsidR="000235A8">
              <w:rPr>
                <w:rFonts w:ascii="Times New Roman" w:hAnsi="Times New Roman" w:cs="Times New Roman"/>
                <w:sz w:val="18"/>
                <w:szCs w:val="18"/>
              </w:rPr>
              <w:t xml:space="preserve"> (if involved)</w:t>
            </w:r>
            <w:r w:rsidR="009902F5"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5445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Pr="001955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District PTA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9902F5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23C06" w:rsidRPr="009E0561" w:rsidTr="00187CA7">
        <w:trPr>
          <w:trHeight w:hRule="exact" w:val="2944"/>
          <w:jc w:val="center"/>
        </w:trPr>
        <w:tc>
          <w:tcPr>
            <w:tcW w:w="11006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23C06" w:rsidRPr="00C557C9" w:rsidRDefault="00B23C06" w:rsidP="00F0309F">
            <w:pPr>
              <w:pStyle w:val="BodyCop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After completion, please submit to </w:t>
            </w:r>
            <w:r w:rsidR="00526B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your Coordinating Financial Manager </w:t>
            </w:r>
            <w:r w:rsidRPr="00C557C9">
              <w:rPr>
                <w:rFonts w:ascii="Times New Roman" w:hAnsi="Times New Roman" w:cs="Times New Roman"/>
                <w:i/>
                <w:sz w:val="18"/>
                <w:szCs w:val="18"/>
              </w:rPr>
              <w:t>(via email or mail) 3 weeks prior to event.</w:t>
            </w:r>
          </w:p>
          <w:p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Student Body Finance Section</w:t>
            </w:r>
            <w:r w:rsidR="00020D8B">
              <w:rPr>
                <w:rFonts w:ascii="Times New Roman" w:hAnsi="Times New Roman" w:cs="Times New Roman"/>
                <w:sz w:val="18"/>
                <w:szCs w:val="18"/>
              </w:rPr>
              <w:t xml:space="preserve"> (SBFS)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C4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Approved </w:t>
            </w:r>
            <w:r w:rsidR="001005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4D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gramEnd"/>
            <w:r w:rsidRPr="00BC3A4D">
              <w:rPr>
                <w:rFonts w:ascii="Times New Roman" w:hAnsi="Times New Roman" w:cs="Times New Roman"/>
                <w:sz w:val="18"/>
                <w:szCs w:val="18"/>
              </w:rPr>
              <w:t xml:space="preserve"> Approved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18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686A">
              <w:rPr>
                <w:rFonts w:ascii="Times New Roman" w:hAnsi="Times New Roman" w:cs="Times New Roman"/>
                <w:sz w:val="18"/>
                <w:szCs w:val="18"/>
              </w:rPr>
              <w:t xml:space="preserve">   Comments: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940895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15863" w:rsidRPr="000B4B1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66840" w:rsidRDefault="00966840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B9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63" w:rsidRDefault="00F15863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06" w:rsidRDefault="00187CA7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0D278A" wp14:editId="57B29E84">
                      <wp:simplePos x="0" y="0"/>
                      <wp:positionH relativeFrom="column">
                        <wp:posOffset>3631614</wp:posOffset>
                      </wp:positionH>
                      <wp:positionV relativeFrom="paragraph">
                        <wp:posOffset>147320</wp:posOffset>
                      </wp:positionV>
                      <wp:extent cx="766445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5pt,11.6pt" to="34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" strokecolor="#4f81bd" strokeweight="1pt"/>
                  </w:pict>
                </mc:Fallback>
              </mc:AlternateConten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B69DDA" wp14:editId="5CD28A36">
                      <wp:simplePos x="0" y="0"/>
                      <wp:positionH relativeFrom="column">
                        <wp:posOffset>863014</wp:posOffset>
                      </wp:positionH>
                      <wp:positionV relativeFrom="paragraph">
                        <wp:posOffset>137160</wp:posOffset>
                      </wp:positionV>
                      <wp:extent cx="1927274" cy="7034"/>
                      <wp:effectExtent l="0" t="0" r="1587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74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0.8pt" to="21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" strokecolor="#4f81bd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CFM </w:t>
            </w:r>
            <w:r w:rsidR="00B23C06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  <w:r w:rsidR="00B00C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Date:</w:t>
            </w:r>
            <w:r w:rsidR="00B00CC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630132" w:rsidRDefault="00630132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7CA7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4EF256" wp14:editId="24B3A270">
                      <wp:simplePos x="0" y="0"/>
                      <wp:positionH relativeFrom="column">
                        <wp:posOffset>4641899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9.9pt" to="51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" strokecolor="#4f81b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920BA" wp14:editId="2DB9506B">
                      <wp:simplePos x="0" y="0"/>
                      <wp:positionH relativeFrom="column">
                        <wp:posOffset>2086659</wp:posOffset>
                      </wp:positionH>
                      <wp:positionV relativeFrom="paragraph">
                        <wp:posOffset>125730</wp:posOffset>
                      </wp:positionV>
                      <wp:extent cx="1927225" cy="6985"/>
                      <wp:effectExtent l="0" t="0" r="15875" b="311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225" cy="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9.9pt" to="31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" strokecolor="#4f81bd" strokeweight="1pt"/>
                  </w:pict>
                </mc:Fallback>
              </mc:AlternateConten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Other Approvals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(if applicable)</w:t>
            </w:r>
            <w:r w:rsidR="00187CA7">
              <w:rPr>
                <w:rFonts w:ascii="Times New Roman" w:hAnsi="Times New Roman" w:cs="Times New Roman"/>
                <w:sz w:val="18"/>
                <w:szCs w:val="18"/>
              </w:rPr>
              <w:t>:  M&amp;O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                                                             OEHS: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5D6BB9" w:rsidRDefault="005D6BB9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06" w:rsidRDefault="00B23C06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“On-Campus” and solely sponsored by PTA/PTO, S</w:t>
            </w:r>
            <w:r w:rsidR="000B33EA">
              <w:rPr>
                <w:rFonts w:ascii="Times New Roman" w:hAnsi="Times New Roman" w:cs="Times New Roman"/>
                <w:sz w:val="18"/>
                <w:szCs w:val="18"/>
              </w:rPr>
              <w:t>BFS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will forward to Leasing and Space Utilization for license agreement.   </w:t>
            </w:r>
          </w:p>
          <w:p w:rsidR="00B23C06" w:rsidRDefault="005F62AC" w:rsidP="00F0309F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PTA involved, school or local PTA forwards to 10th or 31</w:t>
            </w:r>
            <w:r w:rsidRPr="005F62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PTA who will sign and then return back to SBFS. </w:t>
            </w:r>
          </w:p>
          <w:p w:rsidR="005F62AC" w:rsidRDefault="005F62AC" w:rsidP="002D5FC1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23C06" w:rsidRPr="009E0561" w:rsidRDefault="00B23C06" w:rsidP="002D5FC1">
            <w:pPr>
              <w:pStyle w:val="BodyCopy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</w:t>
            </w:r>
            <w:r w:rsidRPr="009E0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ASB sponsored or cooperative, if </w:t>
            </w:r>
            <w:r w:rsidRPr="009E0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“On-Campus” and Third Part</w:t>
            </w:r>
            <w:r w:rsidR="00547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</w:t>
            </w:r>
            <w:r w:rsidRPr="009E0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Vendor/Business is involved, school must check with Risk </w:t>
            </w:r>
            <w:r w:rsidR="002D5F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</w:t>
            </w:r>
            <w:r w:rsidRPr="009E0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nagement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 confirm that</w:t>
            </w:r>
            <w:r w:rsidRPr="009E0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additional approvals are not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required</w:t>
            </w:r>
            <w:r w:rsidRPr="009E0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 </w:t>
            </w:r>
          </w:p>
        </w:tc>
      </w:tr>
    </w:tbl>
    <w:p w:rsidR="006E0E70" w:rsidRPr="00040D06" w:rsidRDefault="00040D06" w:rsidP="00040D06">
      <w:pPr>
        <w:tabs>
          <w:tab w:val="left" w:pos="6746"/>
        </w:tabs>
        <w:rPr>
          <w:rFonts w:ascii="Times New Roman" w:hAnsi="Times New Roman" w:cs="Times New Roman"/>
          <w:sz w:val="16"/>
          <w:szCs w:val="16"/>
        </w:rPr>
      </w:pPr>
      <w:r>
        <w:tab/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March 2017</w:t>
      </w:r>
    </w:p>
    <w:sectPr w:rsidR="006E0E70" w:rsidRPr="00040D06" w:rsidSect="003B48F7">
      <w:headerReference w:type="default" r:id="rId11"/>
      <w:pgSz w:w="12240" w:h="15840"/>
      <w:pgMar w:top="288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A1" w:rsidRDefault="000F7AA1">
      <w:r>
        <w:separator/>
      </w:r>
    </w:p>
  </w:endnote>
  <w:endnote w:type="continuationSeparator" w:id="0">
    <w:p w:rsidR="000F7AA1" w:rsidRDefault="000F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A1" w:rsidRDefault="000F7AA1">
      <w:r>
        <w:separator/>
      </w:r>
    </w:p>
  </w:footnote>
  <w:footnote w:type="continuationSeparator" w:id="0">
    <w:p w:rsidR="000F7AA1" w:rsidRDefault="000F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83" w:rsidRPr="00F23E6F" w:rsidRDefault="00976F83" w:rsidP="00976F83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Cs w:val="18"/>
      </w:rPr>
      <w:t xml:space="preserve">                                                                     </w:t>
    </w:r>
    <w:r w:rsidR="00936153">
      <w:rPr>
        <w:rFonts w:ascii="Times New Roman" w:hAnsi="Times New Roman" w:cs="Times New Roman"/>
        <w:szCs w:val="18"/>
      </w:rPr>
      <w:t xml:space="preserve">  </w:t>
    </w:r>
    <w:r>
      <w:rPr>
        <w:rFonts w:ascii="Times New Roman" w:hAnsi="Times New Roman" w:cs="Times New Roman"/>
        <w:szCs w:val="18"/>
      </w:rPr>
      <w:t xml:space="preserve"> </w:t>
    </w:r>
    <w:r w:rsidR="00F23E6F" w:rsidRPr="000A46DF">
      <w:rPr>
        <w:rFonts w:ascii="Times New Roman" w:hAnsi="Times New Roman" w:cs="Times New Roman"/>
        <w:szCs w:val="18"/>
      </w:rPr>
      <w:t>Los Angeles Unified School District</w:t>
    </w:r>
    <w:r>
      <w:rPr>
        <w:rFonts w:ascii="Times New Roman" w:hAnsi="Times New Roman" w:cs="Times New Roman"/>
        <w:szCs w:val="18"/>
      </w:rPr>
      <w:t xml:space="preserve">      </w:t>
    </w:r>
    <w:r w:rsidR="00040D06">
      <w:rPr>
        <w:rFonts w:ascii="Times New Roman" w:hAnsi="Times New Roman" w:cs="Times New Roman"/>
        <w:szCs w:val="18"/>
      </w:rPr>
      <w:t xml:space="preserve">                           </w:t>
    </w:r>
    <w:r>
      <w:rPr>
        <w:rFonts w:ascii="Times New Roman" w:hAnsi="Times New Roman" w:cs="Times New Roman"/>
        <w:szCs w:val="18"/>
      </w:rPr>
      <w:t xml:space="preserve"> </w:t>
    </w:r>
    <w:r w:rsidRPr="000A46DF">
      <w:rPr>
        <w:rFonts w:ascii="Times New Roman" w:hAnsi="Times New Roman" w:cs="Times New Roman"/>
        <w:szCs w:val="18"/>
      </w:rPr>
      <w:t>Form 34-EHJ-8</w:t>
    </w:r>
  </w:p>
  <w:p w:rsidR="00F23E6F" w:rsidRPr="000A46DF" w:rsidRDefault="00F23E6F" w:rsidP="00F23E6F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>Student Body Finance Section</w:t>
    </w:r>
  </w:p>
  <w:p w:rsidR="00F23E6F" w:rsidRPr="000A46DF" w:rsidRDefault="00F23E6F" w:rsidP="00F23E6F">
    <w:pPr>
      <w:jc w:val="center"/>
      <w:rPr>
        <w:rFonts w:ascii="Times New Roman" w:hAnsi="Times New Roman" w:cs="Times New Roman"/>
        <w:szCs w:val="18"/>
      </w:rPr>
    </w:pPr>
    <w:r w:rsidRPr="000A46DF">
      <w:rPr>
        <w:rFonts w:ascii="Times New Roman" w:hAnsi="Times New Roman" w:cs="Times New Roman"/>
        <w:szCs w:val="18"/>
      </w:rPr>
      <w:t xml:space="preserve">Request for Authorization </w:t>
    </w:r>
    <w:r w:rsidR="005948EC">
      <w:rPr>
        <w:rFonts w:ascii="Times New Roman" w:hAnsi="Times New Roman" w:cs="Times New Roman"/>
        <w:szCs w:val="18"/>
      </w:rPr>
      <w:t>–</w:t>
    </w:r>
    <w:r w:rsidRPr="000A46DF">
      <w:rPr>
        <w:rFonts w:ascii="Times New Roman" w:hAnsi="Times New Roman" w:cs="Times New Roman"/>
        <w:szCs w:val="18"/>
      </w:rPr>
      <w:t xml:space="preserve"> </w:t>
    </w:r>
    <w:r w:rsidR="005948EC">
      <w:rPr>
        <w:rFonts w:ascii="Times New Roman" w:hAnsi="Times New Roman" w:cs="Times New Roman"/>
        <w:szCs w:val="18"/>
      </w:rPr>
      <w:t xml:space="preserve">Secondary </w:t>
    </w:r>
    <w:r w:rsidR="00A4603C">
      <w:rPr>
        <w:rFonts w:ascii="Times New Roman" w:hAnsi="Times New Roman" w:cs="Times New Roman"/>
        <w:szCs w:val="18"/>
      </w:rPr>
      <w:t>Schools</w:t>
    </w:r>
    <w:r w:rsidR="00040D06">
      <w:rPr>
        <w:rFonts w:ascii="Times New Roman" w:hAnsi="Times New Roman" w:cs="Times New Roman"/>
        <w:szCs w:val="18"/>
      </w:rPr>
      <w:t xml:space="preserve">, </w:t>
    </w:r>
    <w:r w:rsidR="00205139">
      <w:rPr>
        <w:rFonts w:ascii="Times New Roman" w:hAnsi="Times New Roman" w:cs="Times New Roman"/>
        <w:szCs w:val="18"/>
      </w:rPr>
      <w:t xml:space="preserve">DACE Schools, </w:t>
    </w:r>
    <w:r w:rsidR="00040D06">
      <w:rPr>
        <w:rFonts w:ascii="Times New Roman" w:hAnsi="Times New Roman" w:cs="Times New Roman"/>
        <w:szCs w:val="18"/>
      </w:rPr>
      <w:t xml:space="preserve">PTA/PTO </w:t>
    </w:r>
    <w:r w:rsidR="005948EC">
      <w:rPr>
        <w:rFonts w:ascii="Times New Roman" w:hAnsi="Times New Roman" w:cs="Times New Roman"/>
        <w:szCs w:val="18"/>
      </w:rPr>
      <w:t>Secondary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C3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4F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FA22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B0C0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364AC0"/>
    <w:multiLevelType w:val="hybridMultilevel"/>
    <w:tmpl w:val="6E402598"/>
    <w:lvl w:ilvl="0" w:tplc="F3E2B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31A"/>
    <w:multiLevelType w:val="hybridMultilevel"/>
    <w:tmpl w:val="B90A5210"/>
    <w:lvl w:ilvl="0" w:tplc="F8D0D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4ZOGf133K5QfFZgx42Q2MTwg2w=" w:salt="2D1BkuUPAIG7R+uLouKF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0"/>
    <w:rsid w:val="00001029"/>
    <w:rsid w:val="0001296C"/>
    <w:rsid w:val="00013B68"/>
    <w:rsid w:val="00020D8B"/>
    <w:rsid w:val="00021CE6"/>
    <w:rsid w:val="000230A6"/>
    <w:rsid w:val="000235A8"/>
    <w:rsid w:val="0002579B"/>
    <w:rsid w:val="00035FA4"/>
    <w:rsid w:val="00040D06"/>
    <w:rsid w:val="00046543"/>
    <w:rsid w:val="000522F3"/>
    <w:rsid w:val="00057E4F"/>
    <w:rsid w:val="00065405"/>
    <w:rsid w:val="00070235"/>
    <w:rsid w:val="00087291"/>
    <w:rsid w:val="000A0F2C"/>
    <w:rsid w:val="000A4018"/>
    <w:rsid w:val="000A46DF"/>
    <w:rsid w:val="000A6254"/>
    <w:rsid w:val="000B33EA"/>
    <w:rsid w:val="000B7B5A"/>
    <w:rsid w:val="000C5CD4"/>
    <w:rsid w:val="000D08E7"/>
    <w:rsid w:val="000E2653"/>
    <w:rsid w:val="000E687E"/>
    <w:rsid w:val="000F7AA1"/>
    <w:rsid w:val="001005F9"/>
    <w:rsid w:val="00107765"/>
    <w:rsid w:val="001160A1"/>
    <w:rsid w:val="00144E1E"/>
    <w:rsid w:val="00162371"/>
    <w:rsid w:val="00162968"/>
    <w:rsid w:val="00181FBD"/>
    <w:rsid w:val="0018514B"/>
    <w:rsid w:val="00185517"/>
    <w:rsid w:val="00187CA7"/>
    <w:rsid w:val="0019559F"/>
    <w:rsid w:val="001B136C"/>
    <w:rsid w:val="001C3ABE"/>
    <w:rsid w:val="001D37AA"/>
    <w:rsid w:val="001D4A6C"/>
    <w:rsid w:val="001D5E53"/>
    <w:rsid w:val="001F0892"/>
    <w:rsid w:val="001F40C3"/>
    <w:rsid w:val="001F4719"/>
    <w:rsid w:val="001F725F"/>
    <w:rsid w:val="00205139"/>
    <w:rsid w:val="002159B0"/>
    <w:rsid w:val="00215E85"/>
    <w:rsid w:val="00254423"/>
    <w:rsid w:val="00254FA0"/>
    <w:rsid w:val="002613E8"/>
    <w:rsid w:val="002754A7"/>
    <w:rsid w:val="0029084E"/>
    <w:rsid w:val="002A7590"/>
    <w:rsid w:val="002D3599"/>
    <w:rsid w:val="002D3F53"/>
    <w:rsid w:val="002D5FC1"/>
    <w:rsid w:val="002E4D5C"/>
    <w:rsid w:val="002E785E"/>
    <w:rsid w:val="00340228"/>
    <w:rsid w:val="003551D9"/>
    <w:rsid w:val="00357870"/>
    <w:rsid w:val="003627E8"/>
    <w:rsid w:val="00363BB8"/>
    <w:rsid w:val="0036598F"/>
    <w:rsid w:val="0037540C"/>
    <w:rsid w:val="003912D4"/>
    <w:rsid w:val="003B48F7"/>
    <w:rsid w:val="003D5B08"/>
    <w:rsid w:val="004226E8"/>
    <w:rsid w:val="00425F56"/>
    <w:rsid w:val="00430CEE"/>
    <w:rsid w:val="00430E41"/>
    <w:rsid w:val="004321D1"/>
    <w:rsid w:val="00445686"/>
    <w:rsid w:val="00447422"/>
    <w:rsid w:val="00464867"/>
    <w:rsid w:val="004C21D6"/>
    <w:rsid w:val="004C30F6"/>
    <w:rsid w:val="004C5265"/>
    <w:rsid w:val="004D699E"/>
    <w:rsid w:val="004E234C"/>
    <w:rsid w:val="00503238"/>
    <w:rsid w:val="00504D2F"/>
    <w:rsid w:val="0050688A"/>
    <w:rsid w:val="00526B65"/>
    <w:rsid w:val="00547714"/>
    <w:rsid w:val="005525B9"/>
    <w:rsid w:val="00554EA2"/>
    <w:rsid w:val="0055506B"/>
    <w:rsid w:val="00560706"/>
    <w:rsid w:val="00577C32"/>
    <w:rsid w:val="00581434"/>
    <w:rsid w:val="00591350"/>
    <w:rsid w:val="00591766"/>
    <w:rsid w:val="00592870"/>
    <w:rsid w:val="005940E7"/>
    <w:rsid w:val="005948EC"/>
    <w:rsid w:val="005B31BE"/>
    <w:rsid w:val="005C5628"/>
    <w:rsid w:val="005D665F"/>
    <w:rsid w:val="005D6BB9"/>
    <w:rsid w:val="005F525C"/>
    <w:rsid w:val="005F62AC"/>
    <w:rsid w:val="005F7032"/>
    <w:rsid w:val="00601B24"/>
    <w:rsid w:val="00617D24"/>
    <w:rsid w:val="00622A9E"/>
    <w:rsid w:val="00630132"/>
    <w:rsid w:val="006305E3"/>
    <w:rsid w:val="006441D2"/>
    <w:rsid w:val="006669F3"/>
    <w:rsid w:val="00674A49"/>
    <w:rsid w:val="0068551F"/>
    <w:rsid w:val="00687DF4"/>
    <w:rsid w:val="006A1D4F"/>
    <w:rsid w:val="006A5CA3"/>
    <w:rsid w:val="006B0D26"/>
    <w:rsid w:val="006C0863"/>
    <w:rsid w:val="006C658D"/>
    <w:rsid w:val="006E0E70"/>
    <w:rsid w:val="006E2185"/>
    <w:rsid w:val="006E52C8"/>
    <w:rsid w:val="006F572C"/>
    <w:rsid w:val="00702382"/>
    <w:rsid w:val="007077D8"/>
    <w:rsid w:val="00726FAE"/>
    <w:rsid w:val="007349C4"/>
    <w:rsid w:val="00740BA3"/>
    <w:rsid w:val="00751354"/>
    <w:rsid w:val="0075791B"/>
    <w:rsid w:val="0076485C"/>
    <w:rsid w:val="00771CD7"/>
    <w:rsid w:val="007C07E5"/>
    <w:rsid w:val="007D2C40"/>
    <w:rsid w:val="007E78DE"/>
    <w:rsid w:val="00830A2B"/>
    <w:rsid w:val="0083193A"/>
    <w:rsid w:val="00852399"/>
    <w:rsid w:val="00871650"/>
    <w:rsid w:val="008B0916"/>
    <w:rsid w:val="008C7C7F"/>
    <w:rsid w:val="008D3F45"/>
    <w:rsid w:val="008E2640"/>
    <w:rsid w:val="008F03FE"/>
    <w:rsid w:val="00900CAE"/>
    <w:rsid w:val="00933A2D"/>
    <w:rsid w:val="00936153"/>
    <w:rsid w:val="00936C53"/>
    <w:rsid w:val="009410DF"/>
    <w:rsid w:val="00951128"/>
    <w:rsid w:val="00952213"/>
    <w:rsid w:val="00966840"/>
    <w:rsid w:val="0097551E"/>
    <w:rsid w:val="009756FD"/>
    <w:rsid w:val="00976F83"/>
    <w:rsid w:val="009808EB"/>
    <w:rsid w:val="00984F6A"/>
    <w:rsid w:val="009902F5"/>
    <w:rsid w:val="00997BE3"/>
    <w:rsid w:val="009A0730"/>
    <w:rsid w:val="009C7375"/>
    <w:rsid w:val="009E0561"/>
    <w:rsid w:val="009E13E7"/>
    <w:rsid w:val="009E15F0"/>
    <w:rsid w:val="009E4BC9"/>
    <w:rsid w:val="009E523B"/>
    <w:rsid w:val="00A06355"/>
    <w:rsid w:val="00A15F60"/>
    <w:rsid w:val="00A4603C"/>
    <w:rsid w:val="00A46BB9"/>
    <w:rsid w:val="00A541E0"/>
    <w:rsid w:val="00A72AEB"/>
    <w:rsid w:val="00A72BF1"/>
    <w:rsid w:val="00A75245"/>
    <w:rsid w:val="00A87BAB"/>
    <w:rsid w:val="00AA7A63"/>
    <w:rsid w:val="00AD62D3"/>
    <w:rsid w:val="00AE39D7"/>
    <w:rsid w:val="00AF1E03"/>
    <w:rsid w:val="00AF653F"/>
    <w:rsid w:val="00B00CC9"/>
    <w:rsid w:val="00B07E9C"/>
    <w:rsid w:val="00B23C06"/>
    <w:rsid w:val="00B24432"/>
    <w:rsid w:val="00B251B0"/>
    <w:rsid w:val="00B4503C"/>
    <w:rsid w:val="00B5044B"/>
    <w:rsid w:val="00B635F1"/>
    <w:rsid w:val="00B73E5F"/>
    <w:rsid w:val="00B94F33"/>
    <w:rsid w:val="00BA3C73"/>
    <w:rsid w:val="00BB0455"/>
    <w:rsid w:val="00BB59F3"/>
    <w:rsid w:val="00BB7E39"/>
    <w:rsid w:val="00BC3A4D"/>
    <w:rsid w:val="00BD54E8"/>
    <w:rsid w:val="00BE46C9"/>
    <w:rsid w:val="00BF4F3A"/>
    <w:rsid w:val="00C155C7"/>
    <w:rsid w:val="00C2078C"/>
    <w:rsid w:val="00C254AA"/>
    <w:rsid w:val="00C362A0"/>
    <w:rsid w:val="00C40A60"/>
    <w:rsid w:val="00C557C9"/>
    <w:rsid w:val="00C77D00"/>
    <w:rsid w:val="00C84EA6"/>
    <w:rsid w:val="00C85F62"/>
    <w:rsid w:val="00C90A5A"/>
    <w:rsid w:val="00C92748"/>
    <w:rsid w:val="00C9563D"/>
    <w:rsid w:val="00CA7C4F"/>
    <w:rsid w:val="00CB35A0"/>
    <w:rsid w:val="00CC4844"/>
    <w:rsid w:val="00CF2A1F"/>
    <w:rsid w:val="00CF5ED8"/>
    <w:rsid w:val="00D023DE"/>
    <w:rsid w:val="00D1328A"/>
    <w:rsid w:val="00D252ED"/>
    <w:rsid w:val="00D5445E"/>
    <w:rsid w:val="00D56A69"/>
    <w:rsid w:val="00D56E63"/>
    <w:rsid w:val="00D6236B"/>
    <w:rsid w:val="00D63240"/>
    <w:rsid w:val="00D6382B"/>
    <w:rsid w:val="00D64A8C"/>
    <w:rsid w:val="00D93187"/>
    <w:rsid w:val="00D97537"/>
    <w:rsid w:val="00DB024C"/>
    <w:rsid w:val="00DC4B52"/>
    <w:rsid w:val="00DC58A7"/>
    <w:rsid w:val="00DD3FDB"/>
    <w:rsid w:val="00DE252C"/>
    <w:rsid w:val="00DF1A69"/>
    <w:rsid w:val="00E17952"/>
    <w:rsid w:val="00E233BA"/>
    <w:rsid w:val="00E33235"/>
    <w:rsid w:val="00E353E8"/>
    <w:rsid w:val="00E3623F"/>
    <w:rsid w:val="00E42826"/>
    <w:rsid w:val="00E52BF1"/>
    <w:rsid w:val="00E557C9"/>
    <w:rsid w:val="00E67923"/>
    <w:rsid w:val="00E7355B"/>
    <w:rsid w:val="00E739AD"/>
    <w:rsid w:val="00E969D9"/>
    <w:rsid w:val="00EA477C"/>
    <w:rsid w:val="00EB0A84"/>
    <w:rsid w:val="00EC1A81"/>
    <w:rsid w:val="00EC4635"/>
    <w:rsid w:val="00EC63EB"/>
    <w:rsid w:val="00ED5A38"/>
    <w:rsid w:val="00ED76C7"/>
    <w:rsid w:val="00ED7E7F"/>
    <w:rsid w:val="00ED7F0F"/>
    <w:rsid w:val="00EF34EC"/>
    <w:rsid w:val="00F15863"/>
    <w:rsid w:val="00F1686A"/>
    <w:rsid w:val="00F23E6F"/>
    <w:rsid w:val="00F81B32"/>
    <w:rsid w:val="00F97698"/>
    <w:rsid w:val="00FB0686"/>
    <w:rsid w:val="00FD7C07"/>
    <w:rsid w:val="00FE0588"/>
    <w:rsid w:val="00FE5AED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garibaldi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53D3-D39F-44DD-8692-EBCBD0F9DB62}"/>
      </w:docPartPr>
      <w:docPartBody>
        <w:p w:rsidR="00C877F0" w:rsidRDefault="00A634C4">
          <w:r w:rsidRPr="000B4B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F30E-27D8-4D6E-81B9-C51C301EA155}"/>
      </w:docPartPr>
      <w:docPartBody>
        <w:p w:rsidR="00C877F0" w:rsidRDefault="00A634C4">
          <w:r w:rsidRPr="000B4B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4"/>
    <w:rsid w:val="00011FB0"/>
    <w:rsid w:val="000717C4"/>
    <w:rsid w:val="000913E2"/>
    <w:rsid w:val="000B0B5C"/>
    <w:rsid w:val="000B0CAF"/>
    <w:rsid w:val="0022076E"/>
    <w:rsid w:val="002A4681"/>
    <w:rsid w:val="00431D70"/>
    <w:rsid w:val="004F3350"/>
    <w:rsid w:val="008A51EE"/>
    <w:rsid w:val="00A35580"/>
    <w:rsid w:val="00A634C4"/>
    <w:rsid w:val="00B25E69"/>
    <w:rsid w:val="00B62138"/>
    <w:rsid w:val="00BF5795"/>
    <w:rsid w:val="00C877F0"/>
    <w:rsid w:val="00DE3560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CAF"/>
    <w:rPr>
      <w:color w:val="808080"/>
    </w:rPr>
  </w:style>
  <w:style w:type="paragraph" w:customStyle="1" w:styleId="1C2A7FB9EB5F42A99E1C8979D240664A">
    <w:name w:val="1C2A7FB9EB5F42A99E1C8979D240664A"/>
    <w:rsid w:val="000B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Local District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8B448-D1B3-4E30-B8A2-BC8A53C3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Los Angeles Unified School District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LAUSD</dc:creator>
  <cp:lastModifiedBy>lausd_user</cp:lastModifiedBy>
  <cp:revision>3</cp:revision>
  <cp:lastPrinted>2017-03-23T15:30:00Z</cp:lastPrinted>
  <dcterms:created xsi:type="dcterms:W3CDTF">2017-03-23T15:32:00Z</dcterms:created>
  <dcterms:modified xsi:type="dcterms:W3CDTF">2017-03-23T15:34:00Z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