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06" w:type="dxa"/>
        <w:jc w:val="center"/>
        <w:tblInd w:w="-8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8"/>
        <w:gridCol w:w="60"/>
        <w:gridCol w:w="540"/>
        <w:gridCol w:w="1335"/>
        <w:gridCol w:w="1244"/>
        <w:gridCol w:w="781"/>
        <w:gridCol w:w="532"/>
        <w:gridCol w:w="218"/>
        <w:gridCol w:w="1236"/>
        <w:gridCol w:w="1783"/>
        <w:gridCol w:w="161"/>
        <w:gridCol w:w="2588"/>
      </w:tblGrid>
      <w:tr w:rsidR="00057E4F" w:rsidRPr="00BC3A4D" w:rsidTr="00FE0588">
        <w:trPr>
          <w:trHeight w:hRule="exact" w:val="288"/>
          <w:jc w:val="center"/>
        </w:trPr>
        <w:tc>
          <w:tcPr>
            <w:tcW w:w="5020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057E4F" w:rsidRPr="00BC3A4D" w:rsidRDefault="00430E41" w:rsidP="00430E41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The Student</w:t>
            </w:r>
            <w:r w:rsidR="009410DF">
              <w:rPr>
                <w:rFonts w:ascii="Times New Roman" w:hAnsi="Times New Roman" w:cs="Times New Roman"/>
                <w:sz w:val="18"/>
                <w:szCs w:val="18"/>
              </w:rPr>
              <w:t xml:space="preserve"> Body of</w:t>
            </w:r>
            <w:proofErr w:type="gramStart"/>
            <w:r w:rsidR="00057E4F" w:rsidRPr="00BC3A4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proofErr w:type="gramEnd"/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53881959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D08E7" w:rsidRPr="000B4B1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986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057E4F" w:rsidRPr="00BC3A4D" w:rsidRDefault="00A24494" w:rsidP="00A24494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PTA/PTO Legal (Registered) Name:</w:t>
            </w:r>
            <w:proofErr w:type="gramStart"/>
            <w:r w:rsidR="00057E4F" w:rsidRPr="00BC3A4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proofErr w:type="gramEnd"/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6612116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D08E7" w:rsidRPr="000B4B1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C3A4D" w:rsidRPr="00BC3A4D" w:rsidTr="00FE0588">
        <w:trPr>
          <w:trHeight w:hRule="exact" w:val="334"/>
          <w:jc w:val="center"/>
        </w:trPr>
        <w:tc>
          <w:tcPr>
            <w:tcW w:w="448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E0E70" w:rsidRPr="00BC3A4D" w:rsidRDefault="008E2640" w:rsidP="00D56E63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>Please check type of request (1 through 5):</w:t>
            </w:r>
          </w:p>
        </w:tc>
        <w:tc>
          <w:tcPr>
            <w:tcW w:w="1986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E0E70" w:rsidRPr="00BC3A4D" w:rsidRDefault="00D56E63" w:rsidP="00D56E63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Date:</w:t>
            </w:r>
            <w:r w:rsidR="00EA477C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pacing w:val="0"/>
                  <w:sz w:val="18"/>
                  <w:szCs w:val="18"/>
                </w:rPr>
                <w:id w:val="106166474"/>
                <w:placeholder>
                  <w:docPart w:val="DefaultPlaceholder_108206516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A477C" w:rsidRPr="000B4B1A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4532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E0E70" w:rsidRPr="00BC3A4D" w:rsidRDefault="000B1637" w:rsidP="00D56E63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0"/>
                <w:sz w:val="18"/>
                <w:szCs w:val="18"/>
              </w:rPr>
              <w:t xml:space="preserve">PTA/PTO </w:t>
            </w:r>
            <w:r w:rsidR="00D56E63" w:rsidRPr="00BC3A4D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Telephone</w:t>
            </w:r>
            <w:proofErr w:type="gramStart"/>
            <w:r w:rsidR="00D56E63" w:rsidRPr="00BC3A4D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:</w:t>
            </w:r>
            <w:proofErr w:type="gramEnd"/>
            <w:sdt>
              <w:sdtPr>
                <w:rPr>
                  <w:rFonts w:ascii="Times New Roman" w:hAnsi="Times New Roman" w:cs="Times New Roman"/>
                  <w:spacing w:val="0"/>
                  <w:sz w:val="18"/>
                  <w:szCs w:val="18"/>
                </w:rPr>
                <w:id w:val="6230429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D08E7" w:rsidRPr="000B4B1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D5E53" w:rsidRPr="00BC3A4D" w:rsidTr="00FE0588">
        <w:trPr>
          <w:trHeight w:hRule="exact" w:val="289"/>
          <w:jc w:val="center"/>
        </w:trPr>
        <w:tc>
          <w:tcPr>
            <w:tcW w:w="52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1D5E53" w:rsidRPr="00BC3A4D" w:rsidRDefault="001D5E53">
            <w:pPr>
              <w:pStyle w:val="BodyCopy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  <w:r w:rsidR="0001296C" w:rsidRPr="00BC3A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  <w:r w:rsidRPr="00BC3A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</w:t>
            </w:r>
          </w:p>
        </w:tc>
        <w:sdt>
          <w:sdtPr>
            <w:rPr>
              <w:sz w:val="18"/>
              <w:szCs w:val="18"/>
            </w:rPr>
            <w:id w:val="768745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gridSpan w:val="2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:rsidR="001D5E53" w:rsidRPr="00BC3A4D" w:rsidRDefault="00BB59F3">
                <w:pPr>
                  <w:pStyle w:val="BodyCopy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878" w:type="dxa"/>
            <w:gridSpan w:val="9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1D5E53" w:rsidRPr="00BC3A4D" w:rsidRDefault="001D5E53" w:rsidP="007D2C40">
            <w:pPr>
              <w:pStyle w:val="BodyCopy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Request </w:t>
            </w:r>
            <w:r w:rsidR="007D2C40" w:rsidRPr="00BC3A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to</w:t>
            </w:r>
            <w:r w:rsidRPr="00BC3A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hold a fundraising activity</w:t>
            </w:r>
          </w:p>
        </w:tc>
      </w:tr>
      <w:tr w:rsidR="006E0E70" w:rsidRPr="00BC3A4D" w:rsidTr="00FE0588">
        <w:trPr>
          <w:trHeight w:hRule="exact" w:val="316"/>
          <w:jc w:val="center"/>
        </w:trPr>
        <w:tc>
          <w:tcPr>
            <w:tcW w:w="112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Pr="00BC3A4D" w:rsidRDefault="007D2C40">
            <w:pPr>
              <w:pStyle w:val="BodyCopy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Sponsor</w:t>
            </w:r>
            <w:r w:rsidR="00001029" w:rsidRPr="00BC3A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9878" w:type="dxa"/>
            <w:gridSpan w:val="9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Pr="00BC3A4D" w:rsidRDefault="007D2C40" w:rsidP="00936C53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>ASB</w:t>
            </w:r>
            <w:r w:rsidR="00BA3C73"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 (student body)</w:t>
            </w:r>
            <w:r w:rsidR="00997BE3" w:rsidRPr="00BC3A4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160A1"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587423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54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1160A1"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936C53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B94F33">
              <w:rPr>
                <w:rFonts w:ascii="Times New Roman" w:hAnsi="Times New Roman" w:cs="Times New Roman"/>
                <w:sz w:val="18"/>
                <w:szCs w:val="18"/>
              </w:rPr>
              <w:t>Club**</w:t>
            </w:r>
            <w:r w:rsidR="001160A1"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0228"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D4A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649671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F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1D4A6C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BA3C73" w:rsidRPr="00BC3A4D">
              <w:rPr>
                <w:rFonts w:ascii="Times New Roman" w:hAnsi="Times New Roman" w:cs="Times New Roman"/>
                <w:sz w:val="18"/>
                <w:szCs w:val="18"/>
              </w:rPr>
              <w:t>PTA/PTO</w:t>
            </w:r>
            <w:r w:rsidR="00997BE3" w:rsidRPr="00BC3A4D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B94F3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1160A1"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A3C73"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02853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77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A3C73"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1D4A6C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BA3C73" w:rsidRPr="00BC3A4D">
              <w:rPr>
                <w:rFonts w:ascii="Times New Roman" w:hAnsi="Times New Roman" w:cs="Times New Roman"/>
                <w:sz w:val="18"/>
                <w:szCs w:val="18"/>
              </w:rPr>
              <w:t>Cooperative (ASB &amp; PTA/PTO)</w:t>
            </w:r>
            <w:r w:rsidR="00997BE3" w:rsidRPr="00BC3A4D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  <w:r w:rsidR="00B94F3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EA477C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926459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77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1296C" w:rsidRPr="00BC3A4D" w:rsidTr="00FE0588">
        <w:trPr>
          <w:trHeight w:hRule="exact" w:val="604"/>
          <w:jc w:val="center"/>
        </w:trPr>
        <w:tc>
          <w:tcPr>
            <w:tcW w:w="11006" w:type="dxa"/>
            <w:gridSpan w:val="1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01296C" w:rsidRPr="00BC3A4D" w:rsidRDefault="005F7032" w:rsidP="00BD54E8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* 100% of proceeds must go to ASB    </w:t>
            </w:r>
            <w:r w:rsidR="00BD54E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94F33">
              <w:rPr>
                <w:rFonts w:ascii="Times New Roman" w:hAnsi="Times New Roman" w:cs="Times New Roman"/>
                <w:sz w:val="18"/>
                <w:szCs w:val="18"/>
              </w:rPr>
              <w:t>**Public appeal (</w:t>
            </w:r>
            <w:r w:rsidR="00107765">
              <w:rPr>
                <w:rFonts w:ascii="Times New Roman" w:hAnsi="Times New Roman" w:cs="Times New Roman"/>
                <w:sz w:val="18"/>
                <w:szCs w:val="18"/>
              </w:rPr>
              <w:t xml:space="preserve">activity </w:t>
            </w:r>
            <w:r w:rsidR="00B94F33">
              <w:rPr>
                <w:rFonts w:ascii="Times New Roman" w:hAnsi="Times New Roman" w:cs="Times New Roman"/>
                <w:sz w:val="18"/>
                <w:szCs w:val="18"/>
              </w:rPr>
              <w:t>not restricted to club members &amp; their immediate fam</w:t>
            </w:r>
            <w:r w:rsidR="00107765">
              <w:rPr>
                <w:rFonts w:ascii="Times New Roman" w:hAnsi="Times New Roman" w:cs="Times New Roman"/>
                <w:sz w:val="18"/>
                <w:szCs w:val="18"/>
              </w:rPr>
              <w:t xml:space="preserve">ilies) </w:t>
            </w:r>
            <w:r w:rsidR="00B94F33">
              <w:rPr>
                <w:rFonts w:ascii="Times New Roman" w:hAnsi="Times New Roman" w:cs="Times New Roman"/>
                <w:sz w:val="18"/>
                <w:szCs w:val="18"/>
              </w:rPr>
              <w:t>must be split 50/50 with ASB</w:t>
            </w:r>
            <w:r w:rsidR="00984F6A"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D54E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B94F3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100% of proceeds can go to PTA/PTO </w:t>
            </w:r>
            <w:r w:rsidR="00BD54E8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BD54E8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>**Proceeds must be split between ASB and PTA/PTO (%</w:t>
            </w:r>
            <w:r w:rsidR="00BD54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07765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>etermined by</w:t>
            </w:r>
            <w:r w:rsidR="00357870">
              <w:rPr>
                <w:rFonts w:ascii="Times New Roman" w:hAnsi="Times New Roman" w:cs="Times New Roman"/>
                <w:sz w:val="18"/>
                <w:szCs w:val="18"/>
              </w:rPr>
              <w:t xml:space="preserve"> the ASB</w:t>
            </w: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 prior to event</w:t>
            </w:r>
            <w:r w:rsidR="00254FA0" w:rsidRPr="00BC3A4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254FA0" w:rsidRPr="00BC3A4D" w:rsidTr="00FE0588">
        <w:trPr>
          <w:trHeight w:hRule="exact" w:val="280"/>
          <w:jc w:val="center"/>
        </w:trPr>
        <w:tc>
          <w:tcPr>
            <w:tcW w:w="2463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54FA0" w:rsidRPr="00BC3A4D" w:rsidRDefault="00254FA0">
            <w:pPr>
              <w:pStyle w:val="BodyCopy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Distribution of Proceeds</w:t>
            </w:r>
            <w:r w:rsidR="003912D4" w:rsidRPr="00BC3A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8543" w:type="dxa"/>
            <w:gridSpan w:val="8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54FA0" w:rsidRPr="00BC3A4D" w:rsidRDefault="002E4D5C" w:rsidP="00FE0588">
            <w:pPr>
              <w:pStyle w:val="BodyCopy"/>
              <w:ind w:left="-115"/>
              <w:rPr>
                <w:rFonts w:ascii="Times New Roman" w:hAnsi="Times New Roman" w:cs="Times New Roman"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>ASB Share</w:t>
            </w:r>
            <w:r w:rsidR="000465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14824584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46543" w:rsidRPr="000B4B1A">
                  <w:rPr>
                    <w:rStyle w:val="PlaceholderText"/>
                  </w:rPr>
                  <w:t>Click here to enter text.</w:t>
                </w:r>
              </w:sdtContent>
            </w:sdt>
            <w:r w:rsidR="000465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%   </w:t>
            </w:r>
            <w:r w:rsidR="00FE0588">
              <w:rPr>
                <w:rFonts w:ascii="Times New Roman" w:hAnsi="Times New Roman" w:cs="Times New Roman"/>
                <w:sz w:val="18"/>
                <w:szCs w:val="18"/>
              </w:rPr>
              <w:t xml:space="preserve">Club Share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75057429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FE0588" w:rsidRPr="000B4B1A">
                  <w:rPr>
                    <w:rStyle w:val="PlaceholderText"/>
                  </w:rPr>
                  <w:t>Click here to enter text.</w:t>
                </w:r>
              </w:sdtContent>
            </w:sdt>
            <w:r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FE0588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  PTA</w:t>
            </w:r>
            <w:proofErr w:type="gramEnd"/>
            <w:r w:rsidRPr="00BC3A4D">
              <w:rPr>
                <w:rFonts w:ascii="Times New Roman" w:hAnsi="Times New Roman" w:cs="Times New Roman"/>
                <w:sz w:val="18"/>
                <w:szCs w:val="18"/>
              </w:rPr>
              <w:t>/PTO Share</w:t>
            </w:r>
            <w:r w:rsidR="00FE0588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0404618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FE0588" w:rsidRPr="000B4B1A">
                  <w:rPr>
                    <w:rStyle w:val="PlaceholderText"/>
                  </w:rPr>
                  <w:t>Click here to enter text.</w:t>
                </w:r>
              </w:sdtContent>
            </w:sdt>
            <w:r w:rsidRPr="00BC3A4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8C7C7F" w:rsidRPr="00BC3A4D" w:rsidTr="00FE0588">
        <w:trPr>
          <w:trHeight w:hRule="exact" w:val="271"/>
          <w:jc w:val="center"/>
        </w:trPr>
        <w:tc>
          <w:tcPr>
            <w:tcW w:w="2463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8C7C7F" w:rsidRPr="00BC3A4D" w:rsidRDefault="008C7C7F" w:rsidP="000E687E">
            <w:pPr>
              <w:pStyle w:val="BodyCopy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Purpose of Fundraiser: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117333282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8543" w:type="dxa"/>
                <w:gridSpan w:val="8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auto"/>
                <w:vAlign w:val="center"/>
              </w:tcPr>
              <w:p w:rsidR="008C7C7F" w:rsidRPr="000D08E7" w:rsidRDefault="00FF09E9" w:rsidP="003912D4">
                <w:pPr>
                  <w:pStyle w:val="BodyCopy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B4B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E687E" w:rsidRPr="00BC3A4D" w:rsidTr="00391BD9">
        <w:trPr>
          <w:trHeight w:hRule="exact" w:val="343"/>
          <w:jc w:val="center"/>
        </w:trPr>
        <w:tc>
          <w:tcPr>
            <w:tcW w:w="2463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0E687E" w:rsidRPr="00BC3A4D" w:rsidRDefault="000E687E" w:rsidP="003912D4">
            <w:pPr>
              <w:pStyle w:val="BodyCopy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Description of Fundraiser: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2918633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8543" w:type="dxa"/>
                <w:gridSpan w:val="8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auto"/>
                <w:vAlign w:val="center"/>
              </w:tcPr>
              <w:p w:rsidR="000E687E" w:rsidRPr="000D08E7" w:rsidRDefault="00EB0A84" w:rsidP="00EB0A84">
                <w:pPr>
                  <w:pStyle w:val="BodyCopy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B4B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E0E70" w:rsidRPr="00BC3A4D" w:rsidTr="00FE0588">
        <w:trPr>
          <w:trHeight w:hRule="exact" w:val="217"/>
          <w:jc w:val="center"/>
        </w:trPr>
        <w:tc>
          <w:tcPr>
            <w:tcW w:w="11006" w:type="dxa"/>
            <w:gridSpan w:val="1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6E0E70" w:rsidRPr="00BC3A4D" w:rsidRDefault="00DD3FDB" w:rsidP="003912D4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De</w:t>
            </w:r>
            <w:r w:rsidR="003912D4" w:rsidRPr="00BC3A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tails</w:t>
            </w:r>
            <w:r w:rsidRPr="00BC3A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of Fundraising Activity</w:t>
            </w:r>
            <w:r w:rsidR="004321D1" w:rsidRPr="00BC3A4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7349C4" w:rsidRPr="00BC3A4D" w:rsidTr="00391BD9">
        <w:trPr>
          <w:trHeight w:hRule="exact" w:val="1036"/>
          <w:jc w:val="center"/>
        </w:trPr>
        <w:tc>
          <w:tcPr>
            <w:tcW w:w="6474" w:type="dxa"/>
            <w:gridSpan w:val="9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tcMar>
              <w:top w:w="0" w:type="dxa"/>
              <w:bottom w:w="0" w:type="dxa"/>
            </w:tcMar>
          </w:tcPr>
          <w:p w:rsidR="009E15F0" w:rsidRPr="00BC3A4D" w:rsidRDefault="000522F3" w:rsidP="00FB0686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Begin Date: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91007966"/>
                <w:placeholder>
                  <w:docPart w:val="DefaultPlaceholder_108206516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D3599" w:rsidRPr="000B4B1A">
                  <w:rPr>
                    <w:rStyle w:val="PlaceholderText"/>
                  </w:rPr>
                  <w:t>Click here to enter a date.</w:t>
                </w:r>
              </w:sdtContent>
            </w:sdt>
            <w:r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              End Date</w:t>
            </w:r>
            <w:proofErr w:type="gramStart"/>
            <w:r w:rsidRPr="00BC3A4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proofErr w:type="gramEnd"/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05356301"/>
                <w:placeholder>
                  <w:docPart w:val="DefaultPlaceholder_108206516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D3599" w:rsidRPr="000B4B1A">
                  <w:rPr>
                    <w:rStyle w:val="PlaceholderText"/>
                  </w:rPr>
                  <w:t>Click here to enter a date.</w:t>
                </w:r>
              </w:sdtContent>
            </w:sdt>
          </w:p>
          <w:p w:rsidR="006E0E70" w:rsidRPr="008B0916" w:rsidRDefault="00FB0686" w:rsidP="000522F3">
            <w:pPr>
              <w:pStyle w:val="BodyCopy"/>
              <w:jc w:val="center"/>
              <w:rPr>
                <w:rFonts w:ascii="Times New Roman" w:hAnsi="Times New Roman" w:cs="Times New Roman"/>
                <w:szCs w:val="16"/>
              </w:rPr>
            </w:pPr>
            <w:r w:rsidRPr="008B0916">
              <w:rPr>
                <w:rFonts w:ascii="Times New Roman" w:hAnsi="Times New Roman" w:cs="Times New Roman"/>
                <w:szCs w:val="16"/>
              </w:rPr>
              <w:t>(</w:t>
            </w:r>
            <w:r w:rsidR="000522F3" w:rsidRPr="008B0916">
              <w:rPr>
                <w:rFonts w:ascii="Times New Roman" w:hAnsi="Times New Roman" w:cs="Times New Roman"/>
                <w:szCs w:val="16"/>
              </w:rPr>
              <w:t xml:space="preserve">Fundraising activities should not exceed </w:t>
            </w:r>
            <w:r w:rsidR="009756FD" w:rsidRPr="008B0916">
              <w:rPr>
                <w:rFonts w:ascii="Times New Roman" w:hAnsi="Times New Roman" w:cs="Times New Roman"/>
                <w:szCs w:val="16"/>
              </w:rPr>
              <w:t>3</w:t>
            </w:r>
            <w:r w:rsidR="000522F3" w:rsidRPr="008B0916">
              <w:rPr>
                <w:rFonts w:ascii="Times New Roman" w:hAnsi="Times New Roman" w:cs="Times New Roman"/>
                <w:szCs w:val="16"/>
              </w:rPr>
              <w:t xml:space="preserve"> consecutive weeks</w:t>
            </w:r>
            <w:r w:rsidRPr="008B0916">
              <w:rPr>
                <w:rFonts w:ascii="Times New Roman" w:hAnsi="Times New Roman" w:cs="Times New Roman"/>
                <w:szCs w:val="16"/>
              </w:rPr>
              <w:t>)</w:t>
            </w:r>
          </w:p>
          <w:p w:rsidR="00FB0686" w:rsidRPr="00BC3A4D" w:rsidRDefault="00FB0686" w:rsidP="000522F3">
            <w:pPr>
              <w:pStyle w:val="BodyCop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0686" w:rsidRPr="00BC3A4D" w:rsidRDefault="00FB0686" w:rsidP="00FB0686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>Time of Day:</w:t>
            </w:r>
            <w:r w:rsidR="002754A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59354633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2754A7" w:rsidRPr="000B4B1A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91766" w:rsidRPr="008B0916" w:rsidRDefault="00591766" w:rsidP="00591766">
            <w:pPr>
              <w:pStyle w:val="BodyCopy"/>
              <w:jc w:val="center"/>
              <w:rPr>
                <w:rFonts w:ascii="Times New Roman" w:hAnsi="Times New Roman" w:cs="Times New Roman"/>
                <w:szCs w:val="16"/>
              </w:rPr>
            </w:pPr>
            <w:r w:rsidRPr="008B0916">
              <w:rPr>
                <w:rFonts w:ascii="Times New Roman" w:hAnsi="Times New Roman" w:cs="Times New Roman"/>
                <w:szCs w:val="16"/>
              </w:rPr>
              <w:t>(Fundraising activities cannot occur during instructional time)</w:t>
            </w:r>
          </w:p>
          <w:p w:rsidR="00591766" w:rsidRPr="00BC3A4D" w:rsidRDefault="00591766" w:rsidP="00FB0686">
            <w:pPr>
              <w:pStyle w:val="BodyCopy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tcMar>
              <w:top w:w="0" w:type="dxa"/>
              <w:bottom w:w="0" w:type="dxa"/>
            </w:tcMar>
          </w:tcPr>
          <w:p w:rsidR="006E0E70" w:rsidRPr="00BC3A4D" w:rsidRDefault="009E15F0" w:rsidP="000522F3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On Campus:   Yes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53933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59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1F0892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  No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21902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237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  <w:p w:rsidR="009E15F0" w:rsidRPr="00BC3A4D" w:rsidRDefault="00FB0686" w:rsidP="00162371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>Specific Location:</w:t>
            </w:r>
            <w:r w:rsidR="009511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6625922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951128" w:rsidRPr="000B4B1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C1A81" w:rsidRPr="00BC3A4D" w:rsidTr="00391BD9">
        <w:trPr>
          <w:trHeight w:hRule="exact" w:val="721"/>
          <w:jc w:val="center"/>
        </w:trPr>
        <w:tc>
          <w:tcPr>
            <w:tcW w:w="11006" w:type="dxa"/>
            <w:gridSpan w:val="1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C1A81" w:rsidRPr="00BC3A4D" w:rsidRDefault="00EC1A81" w:rsidP="00EC1A81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If “On-Campus”, is any third party vendor/business involved?   Yes 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517745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F3A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               No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82452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F3A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  <w:p w:rsidR="00EC1A81" w:rsidRPr="00BC3A4D" w:rsidRDefault="009C7375" w:rsidP="00EC1A81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>If yes, please provide name of vendor/business and description of services provided</w:t>
            </w:r>
            <w:proofErr w:type="gramStart"/>
            <w:r w:rsidRPr="00BC3A4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proofErr w:type="gramEnd"/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55420838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2754A7" w:rsidRPr="000B4B1A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C7375" w:rsidRPr="00BC3A4D" w:rsidRDefault="009C7375" w:rsidP="00EC1A81">
            <w:pPr>
              <w:pStyle w:val="BodyCopy"/>
              <w:rPr>
                <w:sz w:val="18"/>
                <w:szCs w:val="18"/>
              </w:rPr>
            </w:pPr>
          </w:p>
        </w:tc>
      </w:tr>
      <w:tr w:rsidR="00AD62D3" w:rsidRPr="00BC3A4D" w:rsidTr="00FE0588">
        <w:trPr>
          <w:trHeight w:hRule="exact" w:val="288"/>
          <w:jc w:val="center"/>
        </w:trPr>
        <w:tc>
          <w:tcPr>
            <w:tcW w:w="58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D62D3" w:rsidRPr="00BC3A4D" w:rsidRDefault="00AD62D3">
            <w:pPr>
              <w:pStyle w:val="BodyCopy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2.</w:t>
            </w:r>
          </w:p>
        </w:tc>
        <w:sdt>
          <w:sdtPr>
            <w:rPr>
              <w:sz w:val="18"/>
              <w:szCs w:val="18"/>
            </w:rPr>
            <w:id w:val="1937865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:rsidR="00AD62D3" w:rsidRPr="00BC3A4D" w:rsidRDefault="00BB59F3">
                <w:pPr>
                  <w:pStyle w:val="BodyCopy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878" w:type="dxa"/>
            <w:gridSpan w:val="9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D62D3" w:rsidRPr="00BC3A4D" w:rsidRDefault="00E3623F" w:rsidP="00A15F60">
            <w:pPr>
              <w:pStyle w:val="BodyCopy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Request for Expenditure</w:t>
            </w:r>
            <w:r w:rsidR="00A15F6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         This expenditure is in the ASB Budget:  Yes    </w:t>
            </w:r>
            <w:sdt>
              <w:sdtPr>
                <w:rPr>
                  <w:rFonts w:ascii="Times New Roman" w:hAnsi="Times New Roman" w:cs="Times New Roman"/>
                  <w:b/>
                  <w:i/>
                  <w:sz w:val="18"/>
                  <w:szCs w:val="18"/>
                </w:rPr>
                <w:id w:val="-1752879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F60">
                  <w:rPr>
                    <w:rFonts w:ascii="MS Gothic" w:eastAsia="MS Gothic" w:hAnsi="MS Gothic" w:cs="Times New Roman" w:hint="eastAsia"/>
                    <w:b/>
                    <w:i/>
                    <w:sz w:val="18"/>
                    <w:szCs w:val="18"/>
                  </w:rPr>
                  <w:t>☐</w:t>
                </w:r>
              </w:sdtContent>
            </w:sdt>
            <w:r w:rsidR="00A15F6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         No   </w:t>
            </w:r>
            <w:sdt>
              <w:sdtPr>
                <w:rPr>
                  <w:rFonts w:ascii="Times New Roman" w:hAnsi="Times New Roman" w:cs="Times New Roman"/>
                  <w:b/>
                  <w:i/>
                  <w:sz w:val="18"/>
                  <w:szCs w:val="18"/>
                </w:rPr>
                <w:id w:val="-1454237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F60">
                  <w:rPr>
                    <w:rFonts w:ascii="MS Gothic" w:eastAsia="MS Gothic" w:hAnsi="MS Gothic" w:cs="Times New Roman" w:hint="eastAsia"/>
                    <w:b/>
                    <w:i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3D5B08" w:rsidRPr="00BC3A4D" w:rsidTr="00D63240">
        <w:trPr>
          <w:trHeight w:hRule="exact" w:val="253"/>
          <w:jc w:val="center"/>
        </w:trPr>
        <w:tc>
          <w:tcPr>
            <w:tcW w:w="8257" w:type="dxa"/>
            <w:gridSpan w:val="10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D5B08" w:rsidRPr="00BC3A4D" w:rsidRDefault="00E3623F" w:rsidP="00C155C7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Vendo</w:t>
            </w:r>
            <w:r w:rsidR="00C155C7">
              <w:rPr>
                <w:rFonts w:ascii="Times New Roman" w:hAnsi="Times New Roman" w:cs="Times New Roman"/>
                <w:sz w:val="18"/>
                <w:szCs w:val="18"/>
              </w:rPr>
              <w:t>r/Contractor</w:t>
            </w:r>
            <w:r w:rsidR="00871650">
              <w:rPr>
                <w:rFonts w:ascii="Times New Roman" w:hAnsi="Times New Roman" w:cs="Times New Roman"/>
                <w:sz w:val="18"/>
                <w:szCs w:val="18"/>
              </w:rPr>
              <w:t>/Employee</w:t>
            </w:r>
            <w:r w:rsidR="00C155C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gramStart"/>
            <w:r w:rsidR="003D5B08" w:rsidRPr="00BC3A4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proofErr w:type="gramEnd"/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01410171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2754A7" w:rsidRPr="000B4B1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49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D5B08" w:rsidRPr="00BC3A4D" w:rsidRDefault="003D5B08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>Amount:</w:t>
            </w:r>
            <w:r w:rsidR="000A6254"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 $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2728053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D08E7" w:rsidRPr="000B4B1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E0E70" w:rsidRPr="00BC3A4D" w:rsidTr="00391BD9">
        <w:trPr>
          <w:trHeight w:hRule="exact" w:val="622"/>
          <w:jc w:val="center"/>
        </w:trPr>
        <w:tc>
          <w:tcPr>
            <w:tcW w:w="11006" w:type="dxa"/>
            <w:gridSpan w:val="1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C155C7" w:rsidRDefault="00E3623F" w:rsidP="002A7590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C155C7">
              <w:rPr>
                <w:rFonts w:ascii="Times New Roman" w:hAnsi="Times New Roman" w:cs="Times New Roman"/>
                <w:sz w:val="18"/>
                <w:szCs w:val="18"/>
              </w:rPr>
              <w:t xml:space="preserve">escription: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078273154"/>
                <w:showingPlcHdr/>
                <w:text/>
              </w:sdtPr>
              <w:sdtEndPr/>
              <w:sdtContent>
                <w:r w:rsidR="00C155C7" w:rsidRPr="000B4B1A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87DF4" w:rsidRDefault="00687DF4" w:rsidP="00C155C7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55C7" w:rsidRPr="00592870" w:rsidRDefault="00C155C7" w:rsidP="004C30F6">
            <w:pPr>
              <w:pStyle w:val="BodyCopy"/>
              <w:rPr>
                <w:rFonts w:ascii="Times New Roman" w:hAnsi="Times New Roman" w:cs="Times New Roman"/>
                <w:sz w:val="14"/>
                <w:szCs w:val="14"/>
              </w:rPr>
            </w:pPr>
            <w:r w:rsidRPr="00592870">
              <w:rPr>
                <w:rFonts w:ascii="Times New Roman" w:hAnsi="Times New Roman" w:cs="Times New Roman"/>
                <w:sz w:val="14"/>
                <w:szCs w:val="14"/>
              </w:rPr>
              <w:t>*If services are provided, a W9 must be completed</w:t>
            </w:r>
            <w:r w:rsidR="004C30F6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592870">
              <w:rPr>
                <w:rFonts w:ascii="Times New Roman" w:hAnsi="Times New Roman" w:cs="Times New Roman"/>
                <w:sz w:val="14"/>
                <w:szCs w:val="14"/>
              </w:rPr>
              <w:t xml:space="preserve"> Risk Mgt approval may also be required</w:t>
            </w:r>
            <w:r w:rsidR="00592870">
              <w:rPr>
                <w:rFonts w:ascii="Times New Roman" w:hAnsi="Times New Roman" w:cs="Times New Roman"/>
                <w:sz w:val="14"/>
                <w:szCs w:val="14"/>
              </w:rPr>
              <w:t xml:space="preserve"> for insurance purposes</w:t>
            </w:r>
            <w:r w:rsidRPr="0059287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="0087165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29084E">
              <w:rPr>
                <w:rFonts w:ascii="Times New Roman" w:hAnsi="Times New Roman" w:cs="Times New Roman"/>
                <w:sz w:val="14"/>
                <w:szCs w:val="14"/>
              </w:rPr>
              <w:t>If employee, W4 and I9 must be completed</w:t>
            </w:r>
            <w:r w:rsidR="00F81B32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</w:tr>
      <w:tr w:rsidR="00BB7E39" w:rsidRPr="00BC3A4D" w:rsidTr="00FE0588">
        <w:trPr>
          <w:trHeight w:hRule="exact" w:val="271"/>
          <w:jc w:val="center"/>
        </w:trPr>
        <w:tc>
          <w:tcPr>
            <w:tcW w:w="58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B7E39" w:rsidRPr="00BC3A4D" w:rsidRDefault="00BB7E39" w:rsidP="00BB7E39">
            <w:pPr>
              <w:pStyle w:val="BodyCopy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3.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178284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:rsidR="00BB7E39" w:rsidRPr="00BC3A4D" w:rsidRDefault="00BB59F3" w:rsidP="00BB7E39">
                <w:pPr>
                  <w:pStyle w:val="BodyCopy"/>
                  <w:rPr>
                    <w:rFonts w:ascii="Times New Roman" w:hAnsi="Times New Roman" w:cs="Times New Roman"/>
                    <w:b/>
                    <w:i/>
                    <w:sz w:val="18"/>
                    <w:szCs w:val="18"/>
                  </w:rPr>
                </w:pPr>
                <w:r w:rsidRPr="00BB59F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878" w:type="dxa"/>
            <w:gridSpan w:val="9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B7E39" w:rsidRPr="00BC3A4D" w:rsidRDefault="00BB7E39" w:rsidP="00EF34EC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Receive a </w:t>
            </w:r>
            <w:r w:rsidR="00EF34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Cash or </w:t>
            </w:r>
            <w:r w:rsidR="00035FA4" w:rsidRPr="00BC3A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Non-monetary </w:t>
            </w:r>
            <w:r w:rsidR="00EC63EB" w:rsidRPr="00BC3A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D</w:t>
            </w:r>
            <w:r w:rsidR="00035FA4" w:rsidRPr="00BC3A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onation</w:t>
            </w:r>
          </w:p>
        </w:tc>
      </w:tr>
      <w:tr w:rsidR="00035FA4" w:rsidRPr="00BC3A4D" w:rsidTr="00FE0588">
        <w:trPr>
          <w:trHeight w:hRule="exact" w:val="271"/>
          <w:jc w:val="center"/>
        </w:trPr>
        <w:tc>
          <w:tcPr>
            <w:tcW w:w="8418" w:type="dxa"/>
            <w:gridSpan w:val="11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035FA4" w:rsidRPr="00BC3A4D" w:rsidRDefault="00035FA4" w:rsidP="00035FA4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>Donor/Vendor:</w:t>
            </w:r>
            <w:r w:rsidR="002754A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50209163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2754A7" w:rsidRPr="000B4B1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035FA4" w:rsidRPr="00BC3A4D" w:rsidRDefault="00035FA4" w:rsidP="00035FA4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>Amount: $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09389504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D08E7" w:rsidRPr="000B4B1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35FA4" w:rsidRPr="00BC3A4D" w:rsidTr="000230A6">
        <w:trPr>
          <w:trHeight w:hRule="exact" w:val="370"/>
          <w:jc w:val="center"/>
        </w:trPr>
        <w:tc>
          <w:tcPr>
            <w:tcW w:w="3707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035FA4" w:rsidRPr="00BC3A4D" w:rsidRDefault="00035FA4" w:rsidP="00035FA4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>Item</w:t>
            </w:r>
            <w:proofErr w:type="gramStart"/>
            <w:r w:rsidRPr="00BC3A4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proofErr w:type="gramEnd"/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69067134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D08E7" w:rsidRPr="000B4B1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531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035FA4" w:rsidRPr="00BC3A4D" w:rsidRDefault="00035FA4" w:rsidP="00035FA4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>Make</w:t>
            </w:r>
            <w:proofErr w:type="gramStart"/>
            <w:r w:rsidRPr="00BC3A4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proofErr w:type="gramEnd"/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9594201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D08E7" w:rsidRPr="000B4B1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80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035FA4" w:rsidRPr="00BC3A4D" w:rsidRDefault="00035FA4" w:rsidP="00035FA4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>Model</w:t>
            </w:r>
            <w:proofErr w:type="gramStart"/>
            <w:r w:rsidRPr="00BC3A4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proofErr w:type="gramEnd"/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46315089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D08E7" w:rsidRPr="000B4B1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035FA4" w:rsidRPr="00BC3A4D" w:rsidRDefault="00035FA4" w:rsidP="00035FA4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>Serial #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66762284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D08E7" w:rsidRPr="000B4B1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B0D26" w:rsidRPr="00BC3A4D" w:rsidTr="000230A6">
        <w:trPr>
          <w:trHeight w:hRule="exact" w:val="361"/>
          <w:jc w:val="center"/>
        </w:trPr>
        <w:tc>
          <w:tcPr>
            <w:tcW w:w="11006" w:type="dxa"/>
            <w:gridSpan w:val="1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6B0D26" w:rsidRPr="00BC3A4D" w:rsidRDefault="006B0D26" w:rsidP="00035FA4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>Purpose</w:t>
            </w:r>
            <w:proofErr w:type="gramStart"/>
            <w:r w:rsidRPr="00BC3A4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proofErr w:type="gramEnd"/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6974273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D08E7" w:rsidRPr="000B4B1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56A69" w:rsidRPr="00BC3A4D" w:rsidTr="00FE0588">
        <w:trPr>
          <w:trHeight w:hRule="exact" w:val="288"/>
          <w:jc w:val="center"/>
        </w:trPr>
        <w:tc>
          <w:tcPr>
            <w:tcW w:w="58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D56A69" w:rsidRPr="00BC3A4D" w:rsidRDefault="00852399" w:rsidP="00852399">
            <w:pPr>
              <w:pStyle w:val="BodyCopy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  <w:r w:rsidR="00D56A69" w:rsidRPr="00BC3A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</w:tc>
        <w:sdt>
          <w:sdtPr>
            <w:rPr>
              <w:sz w:val="18"/>
              <w:szCs w:val="18"/>
            </w:rPr>
            <w:id w:val="-358199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:rsidR="00D56A69" w:rsidRPr="00BC3A4D" w:rsidRDefault="00BB59F3">
                <w:pPr>
                  <w:pStyle w:val="BodyCopy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878" w:type="dxa"/>
            <w:gridSpan w:val="9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D56A69" w:rsidRPr="00BC3A4D" w:rsidRDefault="00D56A69">
            <w:pPr>
              <w:pStyle w:val="BodyCopy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Transfer or Dispose of Student Body Owned Equipment</w:t>
            </w:r>
            <w:r w:rsidR="00D9753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/Inventory</w:t>
            </w:r>
          </w:p>
        </w:tc>
      </w:tr>
      <w:tr w:rsidR="006A1D4F" w:rsidRPr="00BC3A4D" w:rsidTr="00FE0588">
        <w:trPr>
          <w:trHeight w:hRule="exact" w:val="288"/>
          <w:jc w:val="center"/>
        </w:trPr>
        <w:tc>
          <w:tcPr>
            <w:tcW w:w="112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A1D4F" w:rsidRPr="00BC3A4D" w:rsidRDefault="006A1D4F" w:rsidP="000A4018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>Recipient</w:t>
            </w:r>
            <w:r w:rsidR="000A401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id w:val="-5909894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290" w:type="dxa"/>
                <w:gridSpan w:val="8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:rsidR="006A1D4F" w:rsidRPr="00BC3A4D" w:rsidRDefault="000D08E7">
                <w:pPr>
                  <w:pStyle w:val="BodyCopy"/>
                  <w:rPr>
                    <w:sz w:val="18"/>
                    <w:szCs w:val="18"/>
                  </w:rPr>
                </w:pPr>
                <w:r w:rsidRPr="000B4B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5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A1D4F" w:rsidRPr="00BC3A4D" w:rsidRDefault="006A1D4F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>Value</w:t>
            </w:r>
            <w:r w:rsidR="00E233B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 $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94510068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D08E7" w:rsidRPr="000B4B1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E0E70" w:rsidRPr="00BC3A4D" w:rsidTr="008D3F45">
        <w:trPr>
          <w:trHeight w:hRule="exact" w:val="406"/>
          <w:jc w:val="center"/>
        </w:trPr>
        <w:tc>
          <w:tcPr>
            <w:tcW w:w="11006" w:type="dxa"/>
            <w:gridSpan w:val="1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6E0E70" w:rsidRPr="00BC3A4D" w:rsidRDefault="006A1D4F" w:rsidP="006A1D4F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>Equipment</w:t>
            </w:r>
            <w:r w:rsidR="00D97537">
              <w:rPr>
                <w:rFonts w:ascii="Times New Roman" w:hAnsi="Times New Roman" w:cs="Times New Roman"/>
                <w:sz w:val="18"/>
                <w:szCs w:val="18"/>
              </w:rPr>
              <w:t>/Inventory</w:t>
            </w: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 Description:</w:t>
            </w:r>
            <w:r w:rsidR="004E234C"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08544648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B00CC9" w:rsidRPr="000B4B1A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E234C" w:rsidRPr="00CB35A0" w:rsidRDefault="004E234C" w:rsidP="006A1D4F">
            <w:pPr>
              <w:pStyle w:val="BodyCopy"/>
              <w:rPr>
                <w:rFonts w:ascii="Times New Roman" w:hAnsi="Times New Roman" w:cs="Times New Roman"/>
                <w:szCs w:val="16"/>
              </w:rPr>
            </w:pPr>
            <w:r w:rsidRPr="00CB35A0">
              <w:rPr>
                <w:rFonts w:ascii="Times New Roman" w:hAnsi="Times New Roman" w:cs="Times New Roman"/>
                <w:szCs w:val="16"/>
              </w:rPr>
              <w:t xml:space="preserve">Note: If approved, </w:t>
            </w:r>
            <w:r w:rsidR="00D97537" w:rsidRPr="00CB35A0">
              <w:rPr>
                <w:rFonts w:ascii="Times New Roman" w:hAnsi="Times New Roman" w:cs="Times New Roman"/>
                <w:szCs w:val="16"/>
              </w:rPr>
              <w:t>item(s)</w:t>
            </w:r>
            <w:r w:rsidRPr="00CB35A0">
              <w:rPr>
                <w:rFonts w:ascii="Times New Roman" w:hAnsi="Times New Roman" w:cs="Times New Roman"/>
                <w:szCs w:val="16"/>
              </w:rPr>
              <w:t xml:space="preserve"> should be removed from ASB Inventory.</w:t>
            </w:r>
          </w:p>
          <w:p w:rsidR="004E234C" w:rsidRPr="00BC3A4D" w:rsidRDefault="004E234C" w:rsidP="006A1D4F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252C" w:rsidRPr="00BC3A4D" w:rsidTr="00D3111E">
        <w:trPr>
          <w:trHeight w:hRule="exact" w:val="253"/>
          <w:jc w:val="center"/>
        </w:trPr>
        <w:tc>
          <w:tcPr>
            <w:tcW w:w="58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DE252C" w:rsidRDefault="00DE252C" w:rsidP="00771CD7">
            <w:pPr>
              <w:pStyle w:val="BodyCopy"/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</w:pPr>
            <w:r w:rsidRPr="00DF1A69">
              <w:rPr>
                <w:rFonts w:ascii="Times New Roman" w:hAnsi="Times New Roman" w:cs="Times New Roman"/>
                <w:b/>
                <w:i/>
                <w:noProof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noProof/>
              <w:sz w:val="18"/>
              <w:szCs w:val="18"/>
            </w:rPr>
            <w:id w:val="-1130248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:rsidR="00DE252C" w:rsidRPr="00BB59F3" w:rsidRDefault="00BB59F3" w:rsidP="00771CD7">
                <w:pPr>
                  <w:pStyle w:val="BodyCopy"/>
                  <w:rPr>
                    <w:rFonts w:ascii="Times New Roman" w:hAnsi="Times New Roman" w:cs="Times New Roman"/>
                    <w:noProof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noProof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878" w:type="dxa"/>
            <w:gridSpan w:val="9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DE252C" w:rsidRPr="00DE252C" w:rsidRDefault="00DE252C" w:rsidP="00771CD7">
            <w:pPr>
              <w:pStyle w:val="BodyCopy"/>
              <w:rPr>
                <w:rFonts w:ascii="Times New Roman" w:hAnsi="Times New Roman" w:cs="Times New Roman"/>
                <w:b/>
                <w:i/>
                <w:noProof/>
                <w:sz w:val="18"/>
                <w:szCs w:val="18"/>
              </w:rPr>
            </w:pPr>
            <w:r w:rsidRPr="00DE252C">
              <w:rPr>
                <w:rFonts w:ascii="Times New Roman" w:hAnsi="Times New Roman" w:cs="Times New Roman"/>
                <w:b/>
                <w:i/>
                <w:noProof/>
                <w:sz w:val="18"/>
                <w:szCs w:val="18"/>
              </w:rPr>
              <w:t>Other</w:t>
            </w:r>
          </w:p>
        </w:tc>
      </w:tr>
      <w:tr w:rsidR="00DE252C" w:rsidRPr="00BC3A4D" w:rsidTr="008D3F45">
        <w:trPr>
          <w:trHeight w:hRule="exact" w:val="451"/>
          <w:jc w:val="center"/>
        </w:trPr>
        <w:tc>
          <w:tcPr>
            <w:tcW w:w="11006" w:type="dxa"/>
            <w:gridSpan w:val="1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E252C" w:rsidRPr="00DE252C" w:rsidRDefault="00DE252C" w:rsidP="00185517">
            <w:pPr>
              <w:pStyle w:val="BodyCopy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D</w:t>
            </w:r>
            <w:r w:rsidR="00181FBD">
              <w:rPr>
                <w:rFonts w:ascii="Times New Roman" w:hAnsi="Times New Roman" w:cs="Times New Roman"/>
                <w:noProof/>
                <w:sz w:val="18"/>
                <w:szCs w:val="18"/>
              </w:rPr>
              <w:t>es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cription:</w:t>
            </w:r>
            <w:r w:rsidR="000D08E7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noProof/>
                  <w:sz w:val="18"/>
                  <w:szCs w:val="18"/>
                </w:rPr>
                <w:id w:val="130441923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D08E7" w:rsidRPr="000B4B1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902F5" w:rsidRPr="00BC3A4D" w:rsidTr="00391BD9">
        <w:trPr>
          <w:trHeight w:hRule="exact" w:val="1702"/>
          <w:jc w:val="center"/>
        </w:trPr>
        <w:tc>
          <w:tcPr>
            <w:tcW w:w="11006" w:type="dxa"/>
            <w:gridSpan w:val="1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9902F5" w:rsidRDefault="0019559F" w:rsidP="00F0309F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Approved in Student Body Council Meeting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of </w:t>
            </w:r>
            <w:r w:rsidR="005550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End"/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576047832"/>
                <w:placeholder>
                  <w:docPart w:val="DefaultPlaceholder_108206516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5506B" w:rsidRPr="000B4B1A">
                  <w:rPr>
                    <w:rStyle w:val="PlaceholderText"/>
                  </w:rPr>
                  <w:t>Click here to enter a date.</w:t>
                </w:r>
              </w:sdtContent>
            </w:sdt>
            <w:r w:rsidR="0055506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Minutes are attached to this Request.</w:t>
            </w:r>
          </w:p>
          <w:p w:rsidR="0055506B" w:rsidRDefault="0055506B" w:rsidP="00F0309F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0CC9" w:rsidRDefault="00C92748" w:rsidP="00F0309F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A2DBC81" wp14:editId="57A580D8">
                      <wp:simplePos x="0" y="0"/>
                      <wp:positionH relativeFrom="column">
                        <wp:posOffset>5992544</wp:posOffset>
                      </wp:positionH>
                      <wp:positionV relativeFrom="paragraph">
                        <wp:posOffset>126365</wp:posOffset>
                      </wp:positionV>
                      <wp:extent cx="766445" cy="0"/>
                      <wp:effectExtent l="0" t="0" r="1460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644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1.85pt,9.95pt" to="532.2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" strokecolor="#4f81bd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34CD276" wp14:editId="3532B33D">
                      <wp:simplePos x="0" y="0"/>
                      <wp:positionH relativeFrom="column">
                        <wp:posOffset>3103831</wp:posOffset>
                      </wp:positionH>
                      <wp:positionV relativeFrom="paragraph">
                        <wp:posOffset>125730</wp:posOffset>
                      </wp:positionV>
                      <wp:extent cx="1701800" cy="0"/>
                      <wp:effectExtent l="0" t="0" r="1270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018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4pt,9.9pt" to="378.4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" strokecolor="#4f81bd" strokeweight="1pt"/>
                  </w:pict>
                </mc:Fallback>
              </mc:AlternateContent>
            </w:r>
            <w:r w:rsidR="00B00CC9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12F1BE" wp14:editId="72D0FAE9">
                      <wp:simplePos x="0" y="0"/>
                      <wp:positionH relativeFrom="column">
                        <wp:posOffset>2061454</wp:posOffset>
                      </wp:positionH>
                      <wp:positionV relativeFrom="paragraph">
                        <wp:posOffset>126658</wp:posOffset>
                      </wp:positionV>
                      <wp:extent cx="766689" cy="0"/>
                      <wp:effectExtent l="0" t="0" r="1460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668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3pt,9.95pt" to="222.6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" strokecolor="#4f81bd [3204]" strokeweight="1pt"/>
                  </w:pict>
                </mc:Fallback>
              </mc:AlternateContent>
            </w:r>
            <w:r w:rsidR="00B00CC9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36A445" wp14:editId="0948CD0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125779</wp:posOffset>
                      </wp:positionV>
                      <wp:extent cx="1702191" cy="1"/>
                      <wp:effectExtent l="0" t="0" r="1270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02191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.9pt" to="134.0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" strokecolor="#4f81bd [3204]" strokeweight="1pt"/>
                  </w:pict>
                </mc:Fallback>
              </mc:AlternateContent>
            </w:r>
          </w:p>
          <w:p w:rsidR="009902F5" w:rsidRPr="00BC3A4D" w:rsidRDefault="009902F5" w:rsidP="00F0309F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>Signature of Principal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65405">
              <w:rPr>
                <w:rFonts w:ascii="Times New Roman" w:hAnsi="Times New Roman" w:cs="Times New Roman"/>
                <w:sz w:val="18"/>
                <w:szCs w:val="18"/>
              </w:rPr>
              <w:t>(Required)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="00D5445E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Date                     </w:t>
            </w:r>
            <w:r w:rsidR="00447422">
              <w:rPr>
                <w:rFonts w:ascii="Times New Roman" w:hAnsi="Times New Roman" w:cs="Times New Roman"/>
                <w:sz w:val="18"/>
                <w:szCs w:val="18"/>
              </w:rPr>
              <w:t>Signature of</w:t>
            </w:r>
            <w:r w:rsidR="00D544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47422">
              <w:rPr>
                <w:rFonts w:ascii="Times New Roman" w:hAnsi="Times New Roman" w:cs="Times New Roman"/>
                <w:sz w:val="18"/>
                <w:szCs w:val="18"/>
              </w:rPr>
              <w:t>ASB Treasurer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65405">
              <w:rPr>
                <w:rFonts w:ascii="Times New Roman" w:hAnsi="Times New Roman" w:cs="Times New Roman"/>
                <w:sz w:val="18"/>
                <w:szCs w:val="18"/>
              </w:rPr>
              <w:t>(Required</w:t>
            </w:r>
            <w:r w:rsidR="00C92748">
              <w:rPr>
                <w:rFonts w:ascii="Times New Roman" w:hAnsi="Times New Roman" w:cs="Times New Roman"/>
                <w:sz w:val="18"/>
                <w:szCs w:val="18"/>
              </w:rPr>
              <w:t xml:space="preserve"> for Secondary</w:t>
            </w:r>
            <w:r w:rsidR="0006540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Date</w:t>
            </w:r>
          </w:p>
          <w:p w:rsidR="009902F5" w:rsidRDefault="009902F5" w:rsidP="00F0309F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024C" w:rsidRPr="00BC3A4D" w:rsidRDefault="00065405" w:rsidP="00F0309F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8ED3BFC" wp14:editId="50231B39">
                      <wp:simplePos x="0" y="0"/>
                      <wp:positionH relativeFrom="column">
                        <wp:posOffset>3768676</wp:posOffset>
                      </wp:positionH>
                      <wp:positionV relativeFrom="paragraph">
                        <wp:posOffset>123825</wp:posOffset>
                      </wp:positionV>
                      <wp:extent cx="1596390" cy="0"/>
                      <wp:effectExtent l="0" t="0" r="2286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963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75pt,9.75pt" to="422.4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" strokecolor="#4f81bd [3204]" strokeweight="1pt"/>
                  </w:pict>
                </mc:Fallback>
              </mc:AlternateContent>
            </w:r>
            <w:r w:rsidR="000E2653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DD82A07" wp14:editId="18D143F5">
                      <wp:simplePos x="0" y="0"/>
                      <wp:positionH relativeFrom="column">
                        <wp:posOffset>6186805</wp:posOffset>
                      </wp:positionH>
                      <wp:positionV relativeFrom="paragraph">
                        <wp:posOffset>120699</wp:posOffset>
                      </wp:positionV>
                      <wp:extent cx="675005" cy="0"/>
                      <wp:effectExtent l="0" t="0" r="1079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500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7.15pt,9.5pt" to="540.3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" strokecolor="#4f81bd" strokeweight="1pt"/>
                  </w:pict>
                </mc:Fallback>
              </mc:AlternateContent>
            </w:r>
            <w:r w:rsidR="00DB024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Signature of Financial Manager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(Required)</w:t>
            </w:r>
            <w:r w:rsidR="000E265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="000E2653">
              <w:rPr>
                <w:rFonts w:ascii="Times New Roman" w:hAnsi="Times New Roman" w:cs="Times New Roman"/>
                <w:sz w:val="18"/>
                <w:szCs w:val="18"/>
              </w:rPr>
              <w:t>Date:</w:t>
            </w:r>
          </w:p>
          <w:p w:rsidR="009902F5" w:rsidRDefault="009902F5" w:rsidP="00F0309F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Signature of President, </w:t>
            </w:r>
          </w:p>
          <w:p w:rsidR="009902F5" w:rsidRPr="00BC3A4D" w:rsidRDefault="0019559F" w:rsidP="0019559F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F28D9C2" wp14:editId="4D36B374">
                      <wp:simplePos x="0" y="0"/>
                      <wp:positionH relativeFrom="column">
                        <wp:posOffset>4437770</wp:posOffset>
                      </wp:positionH>
                      <wp:positionV relativeFrom="paragraph">
                        <wp:posOffset>126218</wp:posOffset>
                      </wp:positionV>
                      <wp:extent cx="1125415" cy="0"/>
                      <wp:effectExtent l="0" t="0" r="1778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54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45pt,9.95pt" to="438.0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" strokecolor="#4f81bd [32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68F4A06" wp14:editId="02179CB4">
                      <wp:simplePos x="0" y="0"/>
                      <wp:positionH relativeFrom="column">
                        <wp:posOffset>6034454</wp:posOffset>
                      </wp:positionH>
                      <wp:positionV relativeFrom="paragraph">
                        <wp:posOffset>126218</wp:posOffset>
                      </wp:positionV>
                      <wp:extent cx="675249" cy="0"/>
                      <wp:effectExtent l="0" t="0" r="10795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524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5.15pt,9.95pt" to="528.3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" strokecolor="#4f81bd [32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EE354AB" wp14:editId="52341590">
                      <wp:simplePos x="0" y="0"/>
                      <wp:positionH relativeFrom="column">
                        <wp:posOffset>1574800</wp:posOffset>
                      </wp:positionH>
                      <wp:positionV relativeFrom="paragraph">
                        <wp:posOffset>125779</wp:posOffset>
                      </wp:positionV>
                      <wp:extent cx="1427871" cy="0"/>
                      <wp:effectExtent l="0" t="0" r="2032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787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pt,9.9pt" to="236.4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" strokecolor="#4f81bd [3204]" strokeweight="1pt"/>
                  </w:pict>
                </mc:Fallback>
              </mc:AlternateContent>
            </w:r>
            <w:r w:rsidR="009902F5" w:rsidRPr="00BC3A4D">
              <w:rPr>
                <w:rFonts w:ascii="Times New Roman" w:hAnsi="Times New Roman" w:cs="Times New Roman"/>
                <w:sz w:val="18"/>
                <w:szCs w:val="18"/>
              </w:rPr>
              <w:t>Local PTA/PTO</w:t>
            </w:r>
            <w:r w:rsidR="000235A8">
              <w:rPr>
                <w:rFonts w:ascii="Times New Roman" w:hAnsi="Times New Roman" w:cs="Times New Roman"/>
                <w:sz w:val="18"/>
                <w:szCs w:val="18"/>
              </w:rPr>
              <w:t xml:space="preserve"> (if involved)</w:t>
            </w:r>
            <w:r w:rsidR="009902F5" w:rsidRPr="00BC3A4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9902F5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="00D5445E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="009902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00CC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19559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/31</w:t>
            </w:r>
            <w:r w:rsidRPr="0019559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District PTA</w:t>
            </w:r>
            <w:r w:rsidR="00B00CC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</w:t>
            </w:r>
            <w:r w:rsidR="009902F5">
              <w:rPr>
                <w:rFonts w:ascii="Times New Roman" w:hAnsi="Times New Roman" w:cs="Times New Roman"/>
                <w:sz w:val="18"/>
                <w:szCs w:val="18"/>
              </w:rPr>
              <w:t>Date:</w:t>
            </w:r>
            <w:r w:rsidR="00B00CC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</w:p>
        </w:tc>
      </w:tr>
      <w:tr w:rsidR="00B23C06" w:rsidRPr="009E0561" w:rsidTr="00F43A12">
        <w:trPr>
          <w:trHeight w:hRule="exact" w:val="3061"/>
          <w:jc w:val="center"/>
        </w:trPr>
        <w:tc>
          <w:tcPr>
            <w:tcW w:w="11006" w:type="dxa"/>
            <w:gridSpan w:val="1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B23C06" w:rsidRPr="00C557C9" w:rsidRDefault="00B23C06" w:rsidP="00F0309F">
            <w:pPr>
              <w:pStyle w:val="BodyCopy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57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After completion, please submit to </w:t>
            </w:r>
            <w:r w:rsidR="00526B6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your Coordinating Financial Manager </w:t>
            </w:r>
            <w:r w:rsidRPr="00C557C9">
              <w:rPr>
                <w:rFonts w:ascii="Times New Roman" w:hAnsi="Times New Roman" w:cs="Times New Roman"/>
                <w:i/>
                <w:sz w:val="18"/>
                <w:szCs w:val="18"/>
              </w:rPr>
              <w:t>(via email or mail) 3 weeks prior to event.</w:t>
            </w:r>
          </w:p>
          <w:p w:rsidR="007F2387" w:rsidRDefault="007F2387" w:rsidP="00391BD9">
            <w:pPr>
              <w:pStyle w:val="BodyCopy"/>
              <w:spacing w:line="12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3C06" w:rsidRDefault="00325638" w:rsidP="00F0309F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BC0C19">
              <w:rPr>
                <w:rFonts w:ascii="Times New Roman" w:hAnsi="Times New Roman" w:cs="Times New Roman"/>
                <w:b/>
                <w:sz w:val="18"/>
                <w:szCs w:val="18"/>
              </w:rPr>
              <w:t>SBSF Approval - ASB Event/Activity</w:t>
            </w:r>
            <w:r w:rsidR="00B23C06" w:rsidRPr="00BC0C19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B23C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4851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63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CC48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23C06"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Approved </w:t>
            </w:r>
            <w:r w:rsidR="001005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B1637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11690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4F0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16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23C06" w:rsidRPr="00BC3A4D">
              <w:rPr>
                <w:rFonts w:ascii="Times New Roman" w:hAnsi="Times New Roman" w:cs="Times New Roman"/>
                <w:sz w:val="18"/>
                <w:szCs w:val="18"/>
              </w:rPr>
              <w:t>Not Approved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91876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72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686A">
              <w:rPr>
                <w:rFonts w:ascii="Times New Roman" w:hAnsi="Times New Roman" w:cs="Times New Roman"/>
                <w:sz w:val="18"/>
                <w:szCs w:val="18"/>
              </w:rPr>
              <w:t xml:space="preserve">   Comments: </w:t>
            </w:r>
          </w:p>
          <w:p w:rsidR="00325638" w:rsidRDefault="00325638" w:rsidP="004D6535">
            <w:pPr>
              <w:pStyle w:val="BodyCopy"/>
              <w:spacing w:line="12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5638" w:rsidRDefault="00325638" w:rsidP="00325638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5B2F07">
              <w:rPr>
                <w:rFonts w:ascii="Times New Roman" w:hAnsi="Times New Roman" w:cs="Times New Roman"/>
                <w:b/>
                <w:sz w:val="18"/>
                <w:szCs w:val="18"/>
              </w:rPr>
              <w:t>PTO/PTA Registration Status Current</w:t>
            </w:r>
            <w:r w:rsidR="005F1A0A" w:rsidRPr="005B2F07">
              <w:rPr>
                <w:rFonts w:ascii="Times New Roman" w:hAnsi="Times New Roman" w:cs="Times New Roman"/>
                <w:b/>
                <w:sz w:val="18"/>
                <w:szCs w:val="18"/>
              </w:rPr>
              <w:t>/Registered</w:t>
            </w:r>
            <w:r w:rsidRPr="005B2F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with State DOJ?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Yes:</w:t>
            </w:r>
            <w:r>
              <w:rPr>
                <w:rFonts w:ascii="MS Gothic" w:eastAsia="MS Gothic" w:hAnsi="MS Gothic" w:cs="Times New Roman"/>
                <w:sz w:val="18"/>
                <w:szCs w:val="18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733119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MS Gothic" w:eastAsia="MS Gothic" w:hAnsi="MS Gothic" w:cs="Times New Roman"/>
                <w:sz w:val="18"/>
                <w:szCs w:val="18"/>
              </w:rPr>
              <w:t xml:space="preserve">  </w:t>
            </w:r>
            <w:r w:rsidRPr="007F2387">
              <w:rPr>
                <w:rFonts w:ascii="Times New Roman" w:hAnsi="Times New Roman" w:cs="Times New Roman"/>
                <w:sz w:val="18"/>
                <w:szCs w:val="18"/>
              </w:rPr>
              <w:t xml:space="preserve">No: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30431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7F2387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Date Checked: ________________</w:t>
            </w:r>
          </w:p>
          <w:p w:rsidR="00325638" w:rsidRDefault="00325638" w:rsidP="00F0309F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6840" w:rsidRDefault="00325638" w:rsidP="00F0309F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BC0C19">
              <w:rPr>
                <w:rFonts w:ascii="Times New Roman" w:hAnsi="Times New Roman" w:cs="Times New Roman"/>
                <w:b/>
                <w:sz w:val="18"/>
                <w:szCs w:val="18"/>
              </w:rPr>
              <w:t>SBSF – PTA/PTO Event/Activity</w:t>
            </w:r>
            <w:r w:rsidR="000B1637" w:rsidRPr="00BC3A4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0B16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2124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63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16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B1637" w:rsidRPr="00BC3A4D">
              <w:rPr>
                <w:rFonts w:ascii="Times New Roman" w:hAnsi="Times New Roman" w:cs="Times New Roman"/>
                <w:sz w:val="18"/>
                <w:szCs w:val="18"/>
              </w:rPr>
              <w:t>Approved</w:t>
            </w:r>
            <w:r w:rsidR="003B4B3D">
              <w:rPr>
                <w:rFonts w:ascii="Times New Roman" w:hAnsi="Times New Roman" w:cs="Times New Roman"/>
                <w:sz w:val="18"/>
                <w:szCs w:val="18"/>
              </w:rPr>
              <w:t xml:space="preserve"> as to process</w:t>
            </w:r>
            <w:r w:rsidR="000B1637"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B16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B1637" w:rsidRPr="00BC3A4D">
              <w:rPr>
                <w:rFonts w:ascii="Times New Roman" w:hAnsi="Times New Roman" w:cs="Times New Roman"/>
                <w:sz w:val="18"/>
                <w:szCs w:val="18"/>
              </w:rPr>
              <w:t>Not Approved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56476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63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1637">
              <w:rPr>
                <w:rFonts w:ascii="Times New Roman" w:hAnsi="Times New Roman" w:cs="Times New Roman"/>
                <w:sz w:val="18"/>
                <w:szCs w:val="18"/>
              </w:rPr>
              <w:t xml:space="preserve">    Comments:</w:t>
            </w:r>
          </w:p>
          <w:p w:rsidR="005D6BB9" w:rsidRDefault="005D6BB9" w:rsidP="00F0309F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132" w:rsidRDefault="009B5846" w:rsidP="00F0309F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FB87C04" wp14:editId="537A69B6">
                      <wp:simplePos x="0" y="0"/>
                      <wp:positionH relativeFrom="column">
                        <wp:posOffset>5344111</wp:posOffset>
                      </wp:positionH>
                      <wp:positionV relativeFrom="paragraph">
                        <wp:posOffset>124460</wp:posOffset>
                      </wp:positionV>
                      <wp:extent cx="766445" cy="0"/>
                      <wp:effectExtent l="0" t="0" r="1460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644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0.8pt,9.8pt" to="481.1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" strokecolor="#4f81bd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720B997" wp14:editId="7D7C96F7">
                      <wp:simplePos x="0" y="0"/>
                      <wp:positionH relativeFrom="column">
                        <wp:posOffset>2364789</wp:posOffset>
                      </wp:positionH>
                      <wp:positionV relativeFrom="paragraph">
                        <wp:posOffset>137160</wp:posOffset>
                      </wp:positionV>
                      <wp:extent cx="1927225" cy="6985"/>
                      <wp:effectExtent l="0" t="0" r="15875" b="3111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27225" cy="69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2pt,10.8pt" to="337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" strokecolor="#4f81bd [3204]" strokeweight="1pt"/>
                  </w:pict>
                </mc:Fallback>
              </mc:AlternateContent>
            </w:r>
            <w:r w:rsidR="00187CA7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oordinating </w:t>
            </w:r>
            <w:r w:rsidR="00187CA7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inancial </w:t>
            </w:r>
            <w:r w:rsidR="00187CA7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anager</w:t>
            </w:r>
            <w:r w:rsidR="00187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23C06">
              <w:rPr>
                <w:rFonts w:ascii="Times New Roman" w:hAnsi="Times New Roman" w:cs="Times New Roman"/>
                <w:sz w:val="18"/>
                <w:szCs w:val="18"/>
              </w:rPr>
              <w:t>Signature:</w:t>
            </w:r>
            <w:r w:rsidR="00B00CC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="00B00CC9">
              <w:rPr>
                <w:rFonts w:ascii="Times New Roman" w:hAnsi="Times New Roman" w:cs="Times New Roman"/>
                <w:sz w:val="18"/>
                <w:szCs w:val="18"/>
              </w:rPr>
              <w:t xml:space="preserve"> Date:</w:t>
            </w:r>
            <w:r w:rsidR="00B00CC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</w:p>
          <w:p w:rsidR="00B36A0D" w:rsidRDefault="00B36A0D" w:rsidP="00F0309F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7CA7" w:rsidRDefault="005D6BB9" w:rsidP="00F0309F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1E9538F" wp14:editId="2F376234">
                      <wp:simplePos x="0" y="0"/>
                      <wp:positionH relativeFrom="column">
                        <wp:posOffset>4641899</wp:posOffset>
                      </wp:positionH>
                      <wp:positionV relativeFrom="paragraph">
                        <wp:posOffset>125730</wp:posOffset>
                      </wp:positionV>
                      <wp:extent cx="1927225" cy="6985"/>
                      <wp:effectExtent l="0" t="0" r="15875" b="31115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27225" cy="698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3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5pt,9.9pt" to="517.2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" strokecolor="#4f81bd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ABF22C7" wp14:editId="11A62DD9">
                      <wp:simplePos x="0" y="0"/>
                      <wp:positionH relativeFrom="column">
                        <wp:posOffset>2086659</wp:posOffset>
                      </wp:positionH>
                      <wp:positionV relativeFrom="paragraph">
                        <wp:posOffset>125730</wp:posOffset>
                      </wp:positionV>
                      <wp:extent cx="1927225" cy="6985"/>
                      <wp:effectExtent l="0" t="0" r="15875" b="31115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27225" cy="698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0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3pt,9.9pt" to="316.0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" strokecolor="#4f81bd" strokeweight="1pt"/>
                  </w:pict>
                </mc:Fallback>
              </mc:AlternateContent>
            </w:r>
            <w:r w:rsidR="00187CA7">
              <w:rPr>
                <w:rFonts w:ascii="Times New Roman" w:hAnsi="Times New Roman" w:cs="Times New Roman"/>
                <w:sz w:val="18"/>
                <w:szCs w:val="18"/>
              </w:rPr>
              <w:t>Other Approvals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(if applicable)</w:t>
            </w:r>
            <w:r w:rsidR="00187CA7">
              <w:rPr>
                <w:rFonts w:ascii="Times New Roman" w:hAnsi="Times New Roman" w:cs="Times New Roman"/>
                <w:sz w:val="18"/>
                <w:szCs w:val="18"/>
              </w:rPr>
              <w:t>:  M&amp;O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                                                               OEHS: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</w:p>
          <w:p w:rsidR="00B36A0D" w:rsidRDefault="00B36A0D" w:rsidP="00B36A0D">
            <w:pPr>
              <w:pStyle w:val="BodyCopy"/>
              <w:spacing w:line="12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3C06" w:rsidRDefault="00B23C06" w:rsidP="00F0309F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If “On-Campus” and </w:t>
            </w:r>
            <w:r w:rsidR="00A34F02">
              <w:rPr>
                <w:rFonts w:ascii="Times New Roman" w:hAnsi="Times New Roman" w:cs="Times New Roman"/>
                <w:sz w:val="18"/>
                <w:szCs w:val="18"/>
              </w:rPr>
              <w:t>shared with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PTA/PTO, S</w:t>
            </w:r>
            <w:r w:rsidR="000B33EA">
              <w:rPr>
                <w:rFonts w:ascii="Times New Roman" w:hAnsi="Times New Roman" w:cs="Times New Roman"/>
                <w:sz w:val="18"/>
                <w:szCs w:val="18"/>
              </w:rPr>
              <w:t>BFS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will forward to Leasing and Space Utilization for license agreement.   </w:t>
            </w:r>
          </w:p>
          <w:p w:rsidR="00934B61" w:rsidRDefault="005F62AC" w:rsidP="00934B61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If PTA involved, school or local PTA forwards to 10th or 31</w:t>
            </w:r>
            <w:r w:rsidRPr="005F62A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PTA who will sign and then return back to SBFS. </w:t>
            </w:r>
          </w:p>
          <w:p w:rsidR="00B23C06" w:rsidRDefault="00B23C06" w:rsidP="00934B61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934B61">
              <w:rPr>
                <w:rFonts w:ascii="Times New Roman" w:hAnsi="Times New Roman" w:cs="Times New Roman"/>
                <w:sz w:val="18"/>
                <w:szCs w:val="18"/>
              </w:rPr>
              <w:t>For ASB or cooperative, if “On-Campus” and Third Part</w:t>
            </w:r>
            <w:r w:rsidR="00547714" w:rsidRPr="00934B61"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Pr="00934B61">
              <w:rPr>
                <w:rFonts w:ascii="Times New Roman" w:hAnsi="Times New Roman" w:cs="Times New Roman"/>
                <w:sz w:val="18"/>
                <w:szCs w:val="18"/>
              </w:rPr>
              <w:t xml:space="preserve"> Vendor/Business is involved, </w:t>
            </w:r>
            <w:r w:rsidR="00882832" w:rsidRPr="00934B61">
              <w:rPr>
                <w:rFonts w:ascii="Times New Roman" w:hAnsi="Times New Roman" w:cs="Times New Roman"/>
                <w:sz w:val="18"/>
                <w:szCs w:val="18"/>
              </w:rPr>
              <w:t>SBFS will forward to</w:t>
            </w:r>
            <w:r w:rsidRPr="00934B61">
              <w:rPr>
                <w:rFonts w:ascii="Times New Roman" w:hAnsi="Times New Roman" w:cs="Times New Roman"/>
                <w:sz w:val="18"/>
                <w:szCs w:val="18"/>
              </w:rPr>
              <w:t xml:space="preserve"> Risk </w:t>
            </w:r>
            <w:proofErr w:type="spellStart"/>
            <w:r w:rsidR="002D5FC1" w:rsidRPr="00934B61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934B61">
              <w:rPr>
                <w:rFonts w:ascii="Times New Roman" w:hAnsi="Times New Roman" w:cs="Times New Roman"/>
                <w:sz w:val="18"/>
                <w:szCs w:val="18"/>
              </w:rPr>
              <w:t>gt</w:t>
            </w:r>
            <w:proofErr w:type="spellEnd"/>
            <w:r w:rsidR="00B26298">
              <w:rPr>
                <w:rFonts w:ascii="Times New Roman" w:hAnsi="Times New Roman" w:cs="Times New Roman"/>
                <w:sz w:val="18"/>
                <w:szCs w:val="18"/>
              </w:rPr>
              <w:t xml:space="preserve"> for approval</w:t>
            </w:r>
            <w:r w:rsidR="00882832" w:rsidRPr="00934B6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43A12" w:rsidRPr="009E0561" w:rsidRDefault="00F43A12" w:rsidP="00B26298">
            <w:pPr>
              <w:pStyle w:val="BodyCopy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For ASB, i</w:t>
            </w:r>
            <w:r w:rsidR="00B26298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off-campus, SBFS will forward to Risk Managemen</w:t>
            </w:r>
            <w:r w:rsidR="001E245C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</w:t>
            </w:r>
            <w:r w:rsidR="00902EE2">
              <w:rPr>
                <w:rFonts w:ascii="Times New Roman" w:hAnsi="Times New Roman" w:cs="Times New Roman"/>
                <w:sz w:val="18"/>
                <w:szCs w:val="18"/>
              </w:rPr>
              <w:t>or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approval</w:t>
            </w:r>
            <w:r w:rsidR="00902E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6E0E70" w:rsidRPr="00040D06" w:rsidRDefault="00040D06" w:rsidP="00040D06">
      <w:pPr>
        <w:tabs>
          <w:tab w:val="left" w:pos="6746"/>
        </w:tabs>
        <w:rPr>
          <w:rFonts w:ascii="Times New Roman" w:hAnsi="Times New Roman" w:cs="Times New Roman"/>
          <w:sz w:val="16"/>
          <w:szCs w:val="16"/>
        </w:rPr>
      </w:pPr>
      <w:r>
        <w:tab/>
      </w:r>
    </w:p>
    <w:sectPr w:rsidR="006E0E70" w:rsidRPr="00040D06" w:rsidSect="003B48F7">
      <w:headerReference w:type="default" r:id="rId11"/>
      <w:pgSz w:w="12240" w:h="15840"/>
      <w:pgMar w:top="288" w:right="864" w:bottom="245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34A" w:rsidRDefault="00DA034A">
      <w:r>
        <w:separator/>
      </w:r>
    </w:p>
  </w:endnote>
  <w:endnote w:type="continuationSeparator" w:id="0">
    <w:p w:rsidR="00DA034A" w:rsidRDefault="00DA0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34A" w:rsidRDefault="00DA034A">
      <w:r>
        <w:separator/>
      </w:r>
    </w:p>
  </w:footnote>
  <w:footnote w:type="continuationSeparator" w:id="0">
    <w:p w:rsidR="00DA034A" w:rsidRDefault="00DA0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B1D" w:rsidRPr="00F23E6F" w:rsidRDefault="00255B1D" w:rsidP="00255B1D">
    <w:pP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Cs w:val="18"/>
      </w:rPr>
      <w:t xml:space="preserve">BUL-1633.2                                                     </w:t>
    </w:r>
    <w:r w:rsidRPr="000A46DF">
      <w:rPr>
        <w:rFonts w:ascii="Times New Roman" w:hAnsi="Times New Roman" w:cs="Times New Roman"/>
        <w:szCs w:val="18"/>
      </w:rPr>
      <w:t>Los Angeles Unified School District</w:t>
    </w:r>
    <w:r>
      <w:rPr>
        <w:rFonts w:ascii="Times New Roman" w:hAnsi="Times New Roman" w:cs="Times New Roman"/>
        <w:szCs w:val="18"/>
      </w:rPr>
      <w:t xml:space="preserve">                                                  Attachment B </w:t>
    </w:r>
  </w:p>
  <w:p w:rsidR="00255B1D" w:rsidRDefault="00255B1D" w:rsidP="00255B1D">
    <w:pPr>
      <w:rPr>
        <w:rFonts w:ascii="Times New Roman" w:hAnsi="Times New Roman" w:cs="Times New Roman"/>
        <w:szCs w:val="18"/>
      </w:rPr>
    </w:pPr>
    <w:r>
      <w:rPr>
        <w:rFonts w:ascii="Times New Roman" w:hAnsi="Times New Roman" w:cs="Times New Roman"/>
        <w:szCs w:val="18"/>
      </w:rPr>
      <w:t xml:space="preserve">February 20, 2018                                                 </w:t>
    </w:r>
    <w:r w:rsidRPr="000A46DF">
      <w:rPr>
        <w:rFonts w:ascii="Times New Roman" w:hAnsi="Times New Roman" w:cs="Times New Roman"/>
        <w:szCs w:val="18"/>
      </w:rPr>
      <w:t>Student Body Finance Section</w:t>
    </w:r>
    <w:r>
      <w:rPr>
        <w:rFonts w:ascii="Times New Roman" w:hAnsi="Times New Roman" w:cs="Times New Roman"/>
        <w:szCs w:val="18"/>
      </w:rPr>
      <w:t xml:space="preserve">                                                    Form 34-EHJ-8</w:t>
    </w:r>
  </w:p>
  <w:p w:rsidR="00F23E6F" w:rsidRPr="000A46DF" w:rsidRDefault="00F23E6F" w:rsidP="00255B1D">
    <w:pPr>
      <w:jc w:val="center"/>
      <w:rPr>
        <w:rFonts w:ascii="Times New Roman" w:hAnsi="Times New Roman" w:cs="Times New Roman"/>
        <w:szCs w:val="18"/>
      </w:rPr>
    </w:pPr>
    <w:r w:rsidRPr="000A46DF">
      <w:rPr>
        <w:rFonts w:ascii="Times New Roman" w:hAnsi="Times New Roman" w:cs="Times New Roman"/>
        <w:szCs w:val="18"/>
      </w:rPr>
      <w:t xml:space="preserve">Request for Authorization </w:t>
    </w:r>
    <w:r w:rsidR="005948EC">
      <w:rPr>
        <w:rFonts w:ascii="Times New Roman" w:hAnsi="Times New Roman" w:cs="Times New Roman"/>
        <w:szCs w:val="18"/>
      </w:rPr>
      <w:t>–</w:t>
    </w:r>
    <w:r w:rsidRPr="000A46DF">
      <w:rPr>
        <w:rFonts w:ascii="Times New Roman" w:hAnsi="Times New Roman" w:cs="Times New Roman"/>
        <w:szCs w:val="18"/>
      </w:rPr>
      <w:t xml:space="preserve"> </w:t>
    </w:r>
    <w:r w:rsidR="005948EC">
      <w:rPr>
        <w:rFonts w:ascii="Times New Roman" w:hAnsi="Times New Roman" w:cs="Times New Roman"/>
        <w:szCs w:val="18"/>
      </w:rPr>
      <w:t xml:space="preserve">Secondary </w:t>
    </w:r>
    <w:r w:rsidR="00A4603C">
      <w:rPr>
        <w:rFonts w:ascii="Times New Roman" w:hAnsi="Times New Roman" w:cs="Times New Roman"/>
        <w:szCs w:val="18"/>
      </w:rPr>
      <w:t>Schools</w:t>
    </w:r>
    <w:r w:rsidR="00040D06">
      <w:rPr>
        <w:rFonts w:ascii="Times New Roman" w:hAnsi="Times New Roman" w:cs="Times New Roman"/>
        <w:szCs w:val="18"/>
      </w:rPr>
      <w:t xml:space="preserve">, </w:t>
    </w:r>
    <w:r w:rsidR="00205139">
      <w:rPr>
        <w:rFonts w:ascii="Times New Roman" w:hAnsi="Times New Roman" w:cs="Times New Roman"/>
        <w:szCs w:val="18"/>
      </w:rPr>
      <w:t xml:space="preserve">DACE Schools, </w:t>
    </w:r>
    <w:r w:rsidR="00040D06">
      <w:rPr>
        <w:rFonts w:ascii="Times New Roman" w:hAnsi="Times New Roman" w:cs="Times New Roman"/>
        <w:szCs w:val="18"/>
      </w:rPr>
      <w:t xml:space="preserve">PTA/PTO </w:t>
    </w:r>
    <w:r w:rsidR="005948EC">
      <w:rPr>
        <w:rFonts w:ascii="Times New Roman" w:hAnsi="Times New Roman" w:cs="Times New Roman"/>
        <w:szCs w:val="18"/>
      </w:rPr>
      <w:t>Secondary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F08F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3AEE4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0248F0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C66824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7364AC0"/>
    <w:multiLevelType w:val="hybridMultilevel"/>
    <w:tmpl w:val="6E402598"/>
    <w:lvl w:ilvl="0" w:tplc="F3E2BE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15231A"/>
    <w:multiLevelType w:val="hybridMultilevel"/>
    <w:tmpl w:val="B90A5210"/>
    <w:lvl w:ilvl="0" w:tplc="F8D0DE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100000" w:hash="PKKfMkArqW7LwiUor0IHjTMMCa0=" w:salt="x0/aX2Pe/g/OCpXuhSWi3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D00"/>
    <w:rsid w:val="00001029"/>
    <w:rsid w:val="0001296C"/>
    <w:rsid w:val="00013B68"/>
    <w:rsid w:val="00017C96"/>
    <w:rsid w:val="00020D8B"/>
    <w:rsid w:val="00021CE6"/>
    <w:rsid w:val="000230A6"/>
    <w:rsid w:val="000235A8"/>
    <w:rsid w:val="0002579B"/>
    <w:rsid w:val="00035FA4"/>
    <w:rsid w:val="00040D06"/>
    <w:rsid w:val="00046543"/>
    <w:rsid w:val="000522F3"/>
    <w:rsid w:val="00057E4F"/>
    <w:rsid w:val="00065405"/>
    <w:rsid w:val="00070235"/>
    <w:rsid w:val="00087291"/>
    <w:rsid w:val="000A0F2C"/>
    <w:rsid w:val="000A4018"/>
    <w:rsid w:val="000A46DF"/>
    <w:rsid w:val="000A6254"/>
    <w:rsid w:val="000B1637"/>
    <w:rsid w:val="000B33EA"/>
    <w:rsid w:val="000B7B5A"/>
    <w:rsid w:val="000C5CD4"/>
    <w:rsid w:val="000D08E7"/>
    <w:rsid w:val="000E2653"/>
    <w:rsid w:val="000E687E"/>
    <w:rsid w:val="001005F9"/>
    <w:rsid w:val="00107765"/>
    <w:rsid w:val="001160A1"/>
    <w:rsid w:val="00144E1E"/>
    <w:rsid w:val="00162371"/>
    <w:rsid w:val="0017412A"/>
    <w:rsid w:val="00181FBD"/>
    <w:rsid w:val="0018514B"/>
    <w:rsid w:val="00185517"/>
    <w:rsid w:val="00187CA7"/>
    <w:rsid w:val="0019559F"/>
    <w:rsid w:val="001B136C"/>
    <w:rsid w:val="001C3ABE"/>
    <w:rsid w:val="001D37AA"/>
    <w:rsid w:val="001D4A6C"/>
    <w:rsid w:val="001D5E53"/>
    <w:rsid w:val="001E245C"/>
    <w:rsid w:val="001F0892"/>
    <w:rsid w:val="001F40C3"/>
    <w:rsid w:val="001F4719"/>
    <w:rsid w:val="001F725F"/>
    <w:rsid w:val="00205139"/>
    <w:rsid w:val="002159B0"/>
    <w:rsid w:val="00215E85"/>
    <w:rsid w:val="00254423"/>
    <w:rsid w:val="00254FA0"/>
    <w:rsid w:val="00255B1D"/>
    <w:rsid w:val="002613E8"/>
    <w:rsid w:val="002754A7"/>
    <w:rsid w:val="0029084E"/>
    <w:rsid w:val="002A7590"/>
    <w:rsid w:val="002D3599"/>
    <w:rsid w:val="002D3F53"/>
    <w:rsid w:val="002D5FC1"/>
    <w:rsid w:val="002E4D5C"/>
    <w:rsid w:val="002E785E"/>
    <w:rsid w:val="00325638"/>
    <w:rsid w:val="00332B58"/>
    <w:rsid w:val="00340228"/>
    <w:rsid w:val="003551D9"/>
    <w:rsid w:val="00357870"/>
    <w:rsid w:val="003627E8"/>
    <w:rsid w:val="00363BB8"/>
    <w:rsid w:val="0036598F"/>
    <w:rsid w:val="0037540C"/>
    <w:rsid w:val="003912D4"/>
    <w:rsid w:val="00391BD9"/>
    <w:rsid w:val="00394EDD"/>
    <w:rsid w:val="003B48F7"/>
    <w:rsid w:val="003B4B3D"/>
    <w:rsid w:val="003D5B08"/>
    <w:rsid w:val="003E208B"/>
    <w:rsid w:val="004226E8"/>
    <w:rsid w:val="00425F56"/>
    <w:rsid w:val="00430CEE"/>
    <w:rsid w:val="00430E41"/>
    <w:rsid w:val="004321D1"/>
    <w:rsid w:val="00445686"/>
    <w:rsid w:val="00447422"/>
    <w:rsid w:val="00464867"/>
    <w:rsid w:val="004C21D6"/>
    <w:rsid w:val="004C30F6"/>
    <w:rsid w:val="004C5265"/>
    <w:rsid w:val="004D4045"/>
    <w:rsid w:val="004D6535"/>
    <w:rsid w:val="004D699E"/>
    <w:rsid w:val="004E234C"/>
    <w:rsid w:val="00503238"/>
    <w:rsid w:val="00504D2F"/>
    <w:rsid w:val="0050688A"/>
    <w:rsid w:val="00526B65"/>
    <w:rsid w:val="00547714"/>
    <w:rsid w:val="005525B9"/>
    <w:rsid w:val="00554EA2"/>
    <w:rsid w:val="0055506B"/>
    <w:rsid w:val="00560706"/>
    <w:rsid w:val="00577C32"/>
    <w:rsid w:val="00581434"/>
    <w:rsid w:val="00591350"/>
    <w:rsid w:val="00591766"/>
    <w:rsid w:val="00592870"/>
    <w:rsid w:val="005940E7"/>
    <w:rsid w:val="005948EC"/>
    <w:rsid w:val="005978EE"/>
    <w:rsid w:val="005B2F07"/>
    <w:rsid w:val="005B31BE"/>
    <w:rsid w:val="005C5628"/>
    <w:rsid w:val="005D665F"/>
    <w:rsid w:val="005D6BB9"/>
    <w:rsid w:val="005F1A0A"/>
    <w:rsid w:val="005F525C"/>
    <w:rsid w:val="005F62AC"/>
    <w:rsid w:val="005F7032"/>
    <w:rsid w:val="00601B24"/>
    <w:rsid w:val="00617D24"/>
    <w:rsid w:val="00622A9E"/>
    <w:rsid w:val="00630132"/>
    <w:rsid w:val="006305E3"/>
    <w:rsid w:val="006441D2"/>
    <w:rsid w:val="006669F3"/>
    <w:rsid w:val="00674A49"/>
    <w:rsid w:val="0068551F"/>
    <w:rsid w:val="00687DF4"/>
    <w:rsid w:val="006A1D4F"/>
    <w:rsid w:val="006A5CA3"/>
    <w:rsid w:val="006B0D26"/>
    <w:rsid w:val="006C0863"/>
    <w:rsid w:val="006C658D"/>
    <w:rsid w:val="006E0E70"/>
    <w:rsid w:val="006E2185"/>
    <w:rsid w:val="006E52C8"/>
    <w:rsid w:val="006F572C"/>
    <w:rsid w:val="00702382"/>
    <w:rsid w:val="007077D8"/>
    <w:rsid w:val="00726FAE"/>
    <w:rsid w:val="007349C4"/>
    <w:rsid w:val="00740BA3"/>
    <w:rsid w:val="00751354"/>
    <w:rsid w:val="0075791B"/>
    <w:rsid w:val="0076485C"/>
    <w:rsid w:val="00771CD7"/>
    <w:rsid w:val="007C07E5"/>
    <w:rsid w:val="007D2C40"/>
    <w:rsid w:val="007E3BD5"/>
    <w:rsid w:val="007E78DE"/>
    <w:rsid w:val="007F2387"/>
    <w:rsid w:val="0083193A"/>
    <w:rsid w:val="008447F8"/>
    <w:rsid w:val="00852399"/>
    <w:rsid w:val="00871650"/>
    <w:rsid w:val="00882832"/>
    <w:rsid w:val="008B0916"/>
    <w:rsid w:val="008B3B03"/>
    <w:rsid w:val="008C7C7F"/>
    <w:rsid w:val="008D3F45"/>
    <w:rsid w:val="008E2640"/>
    <w:rsid w:val="008F03FE"/>
    <w:rsid w:val="00900CAE"/>
    <w:rsid w:val="00902EE2"/>
    <w:rsid w:val="00903851"/>
    <w:rsid w:val="00933A2D"/>
    <w:rsid w:val="00934B61"/>
    <w:rsid w:val="00936153"/>
    <w:rsid w:val="00936C53"/>
    <w:rsid w:val="009410DF"/>
    <w:rsid w:val="00951128"/>
    <w:rsid w:val="00952213"/>
    <w:rsid w:val="00966840"/>
    <w:rsid w:val="0097551E"/>
    <w:rsid w:val="009756FD"/>
    <w:rsid w:val="00976F83"/>
    <w:rsid w:val="009808EB"/>
    <w:rsid w:val="00984F6A"/>
    <w:rsid w:val="009902F5"/>
    <w:rsid w:val="00997BE3"/>
    <w:rsid w:val="009A0730"/>
    <w:rsid w:val="009B5846"/>
    <w:rsid w:val="009C7375"/>
    <w:rsid w:val="009E0561"/>
    <w:rsid w:val="009E13E7"/>
    <w:rsid w:val="009E15F0"/>
    <w:rsid w:val="009E4BC9"/>
    <w:rsid w:val="009E523B"/>
    <w:rsid w:val="00A06355"/>
    <w:rsid w:val="00A15F60"/>
    <w:rsid w:val="00A24494"/>
    <w:rsid w:val="00A34F02"/>
    <w:rsid w:val="00A37F33"/>
    <w:rsid w:val="00A4603C"/>
    <w:rsid w:val="00A46BB9"/>
    <w:rsid w:val="00A541E0"/>
    <w:rsid w:val="00A72AEB"/>
    <w:rsid w:val="00A72BF1"/>
    <w:rsid w:val="00A75245"/>
    <w:rsid w:val="00A878CB"/>
    <w:rsid w:val="00A87BAB"/>
    <w:rsid w:val="00AA7A63"/>
    <w:rsid w:val="00AD62D3"/>
    <w:rsid w:val="00AE39D7"/>
    <w:rsid w:val="00AF1E03"/>
    <w:rsid w:val="00AF653F"/>
    <w:rsid w:val="00B00CC9"/>
    <w:rsid w:val="00B02C61"/>
    <w:rsid w:val="00B07E9C"/>
    <w:rsid w:val="00B23C06"/>
    <w:rsid w:val="00B24432"/>
    <w:rsid w:val="00B251B0"/>
    <w:rsid w:val="00B26298"/>
    <w:rsid w:val="00B36A0D"/>
    <w:rsid w:val="00B4503C"/>
    <w:rsid w:val="00B4630C"/>
    <w:rsid w:val="00B5044B"/>
    <w:rsid w:val="00B635F1"/>
    <w:rsid w:val="00B73E5F"/>
    <w:rsid w:val="00B94F33"/>
    <w:rsid w:val="00BA3C73"/>
    <w:rsid w:val="00BB0455"/>
    <w:rsid w:val="00BB59F3"/>
    <w:rsid w:val="00BB7E39"/>
    <w:rsid w:val="00BC0C19"/>
    <w:rsid w:val="00BC3A4D"/>
    <w:rsid w:val="00BD54E8"/>
    <w:rsid w:val="00BE46C9"/>
    <w:rsid w:val="00BE5386"/>
    <w:rsid w:val="00BF4F3A"/>
    <w:rsid w:val="00C155C7"/>
    <w:rsid w:val="00C254AA"/>
    <w:rsid w:val="00C27401"/>
    <w:rsid w:val="00C362A0"/>
    <w:rsid w:val="00C40A60"/>
    <w:rsid w:val="00C557C9"/>
    <w:rsid w:val="00C77D00"/>
    <w:rsid w:val="00C84EA6"/>
    <w:rsid w:val="00C85F62"/>
    <w:rsid w:val="00C90A5A"/>
    <w:rsid w:val="00C92748"/>
    <w:rsid w:val="00C9563D"/>
    <w:rsid w:val="00CA5E35"/>
    <w:rsid w:val="00CA7C4F"/>
    <w:rsid w:val="00CB35A0"/>
    <w:rsid w:val="00CC4844"/>
    <w:rsid w:val="00CF2A1F"/>
    <w:rsid w:val="00CF5ED8"/>
    <w:rsid w:val="00D023DE"/>
    <w:rsid w:val="00D1328A"/>
    <w:rsid w:val="00D252ED"/>
    <w:rsid w:val="00D3111E"/>
    <w:rsid w:val="00D5445E"/>
    <w:rsid w:val="00D56A69"/>
    <w:rsid w:val="00D56E63"/>
    <w:rsid w:val="00D6236B"/>
    <w:rsid w:val="00D63240"/>
    <w:rsid w:val="00D6382B"/>
    <w:rsid w:val="00D64A8C"/>
    <w:rsid w:val="00D8366E"/>
    <w:rsid w:val="00D93187"/>
    <w:rsid w:val="00D97537"/>
    <w:rsid w:val="00DA034A"/>
    <w:rsid w:val="00DB024C"/>
    <w:rsid w:val="00DB4D75"/>
    <w:rsid w:val="00DC4B52"/>
    <w:rsid w:val="00DC58A7"/>
    <w:rsid w:val="00DD3FDB"/>
    <w:rsid w:val="00DE252C"/>
    <w:rsid w:val="00DF1A69"/>
    <w:rsid w:val="00E17952"/>
    <w:rsid w:val="00E233BA"/>
    <w:rsid w:val="00E33235"/>
    <w:rsid w:val="00E353E8"/>
    <w:rsid w:val="00E3623F"/>
    <w:rsid w:val="00E42826"/>
    <w:rsid w:val="00E52BF1"/>
    <w:rsid w:val="00E557C9"/>
    <w:rsid w:val="00E67923"/>
    <w:rsid w:val="00E7355B"/>
    <w:rsid w:val="00E739AD"/>
    <w:rsid w:val="00E969D9"/>
    <w:rsid w:val="00EA477C"/>
    <w:rsid w:val="00EB0A84"/>
    <w:rsid w:val="00EC1A81"/>
    <w:rsid w:val="00EC4635"/>
    <w:rsid w:val="00EC63EB"/>
    <w:rsid w:val="00ED5A38"/>
    <w:rsid w:val="00ED76C7"/>
    <w:rsid w:val="00ED7E7F"/>
    <w:rsid w:val="00ED7F0F"/>
    <w:rsid w:val="00EF34EC"/>
    <w:rsid w:val="00F15863"/>
    <w:rsid w:val="00F1686A"/>
    <w:rsid w:val="00F23E6F"/>
    <w:rsid w:val="00F43A12"/>
    <w:rsid w:val="00F81B32"/>
    <w:rsid w:val="00F97698"/>
    <w:rsid w:val="00FB0686"/>
    <w:rsid w:val="00FD1492"/>
    <w:rsid w:val="00FD7C07"/>
    <w:rsid w:val="00FE0588"/>
    <w:rsid w:val="00FE5AED"/>
    <w:rsid w:val="00FF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6E0E70"/>
    <w:pPr>
      <w:spacing w:after="0" w:line="240" w:lineRule="auto"/>
    </w:pPr>
    <w:rPr>
      <w:spacing w:val="8"/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qFormat/>
    <w:rsid w:val="006E0E70"/>
    <w:pPr>
      <w:outlineLvl w:val="0"/>
    </w:pPr>
    <w:rPr>
      <w:b/>
      <w:color w:val="FFFFFF" w:themeColor="background1"/>
      <w:sz w:val="20"/>
    </w:rPr>
  </w:style>
  <w:style w:type="paragraph" w:styleId="Heading2">
    <w:name w:val="heading 2"/>
    <w:basedOn w:val="Heading1"/>
    <w:next w:val="Normal"/>
    <w:link w:val="Heading2Char"/>
    <w:uiPriority w:val="1"/>
    <w:semiHidden/>
    <w:qFormat/>
    <w:rsid w:val="006E0E70"/>
    <w:pPr>
      <w:outlineLvl w:val="1"/>
    </w:pPr>
    <w:rPr>
      <w:color w:val="A6A6A6" w:themeColor="background1" w:themeShade="A6"/>
    </w:rPr>
  </w:style>
  <w:style w:type="paragraph" w:styleId="Heading3">
    <w:name w:val="heading 3"/>
    <w:basedOn w:val="Heading2"/>
    <w:next w:val="Normal"/>
    <w:link w:val="Heading3Char"/>
    <w:uiPriority w:val="1"/>
    <w:semiHidden/>
    <w:qFormat/>
    <w:rsid w:val="006E0E70"/>
    <w:pPr>
      <w:outlineLvl w:val="2"/>
    </w:pPr>
    <w:rPr>
      <w:b w:val="0"/>
    </w:rPr>
  </w:style>
  <w:style w:type="paragraph" w:styleId="Heading4">
    <w:name w:val="heading 4"/>
    <w:basedOn w:val="Heading5"/>
    <w:next w:val="Normal"/>
    <w:link w:val="Heading4Char"/>
    <w:uiPriority w:val="1"/>
    <w:semiHidden/>
    <w:qFormat/>
    <w:rsid w:val="006E0E70"/>
    <w:pPr>
      <w:spacing w:before="40" w:after="280"/>
      <w:outlineLvl w:val="3"/>
    </w:pPr>
    <w:rPr>
      <w:color w:val="B8CCE4" w:themeColor="accent1" w:themeTint="66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6E0E70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6E0E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E0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6E0E70"/>
    <w:rPr>
      <w:b/>
      <w:color w:val="FFFFFF" w:themeColor="background1"/>
      <w:spacing w:val="8"/>
      <w:sz w:val="2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6E0E70"/>
    <w:rPr>
      <w:b/>
      <w:color w:val="A6A6A6" w:themeColor="background1" w:themeShade="A6"/>
      <w:spacing w:val="8"/>
      <w:sz w:val="2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6E0E70"/>
    <w:rPr>
      <w:color w:val="A6A6A6" w:themeColor="background1" w:themeShade="A6"/>
      <w:spacing w:val="8"/>
      <w:sz w:val="20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6E0E70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6E0E70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Normal"/>
    <w:qFormat/>
    <w:rsid w:val="006E0E70"/>
    <w:rPr>
      <w:sz w:val="16"/>
    </w:rPr>
  </w:style>
  <w:style w:type="paragraph" w:customStyle="1" w:styleId="MeetingMinutesHeading">
    <w:name w:val="Meeting Minutes Heading"/>
    <w:basedOn w:val="Normal"/>
    <w:qFormat/>
    <w:rsid w:val="006E0E70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al"/>
    <w:qFormat/>
    <w:rsid w:val="006E0E70"/>
    <w:rPr>
      <w:b/>
      <w:color w:val="FFFFFF" w:themeColor="background1"/>
      <w:sz w:val="20"/>
    </w:rPr>
  </w:style>
  <w:style w:type="paragraph" w:styleId="Header">
    <w:name w:val="header"/>
    <w:basedOn w:val="Normal"/>
    <w:link w:val="Head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E70"/>
    <w:rPr>
      <w:spacing w:val="8"/>
      <w:sz w:val="18"/>
    </w:rPr>
  </w:style>
  <w:style w:type="paragraph" w:styleId="Footer">
    <w:name w:val="footer"/>
    <w:basedOn w:val="Normal"/>
    <w:link w:val="Foot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E70"/>
    <w:rPr>
      <w:spacing w:val="8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6E0E70"/>
    <w:pPr>
      <w:spacing w:after="0" w:line="240" w:lineRule="auto"/>
    </w:pPr>
    <w:rPr>
      <w:spacing w:val="8"/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qFormat/>
    <w:rsid w:val="006E0E70"/>
    <w:pPr>
      <w:outlineLvl w:val="0"/>
    </w:pPr>
    <w:rPr>
      <w:b/>
      <w:color w:val="FFFFFF" w:themeColor="background1"/>
      <w:sz w:val="20"/>
    </w:rPr>
  </w:style>
  <w:style w:type="paragraph" w:styleId="Heading2">
    <w:name w:val="heading 2"/>
    <w:basedOn w:val="Heading1"/>
    <w:next w:val="Normal"/>
    <w:link w:val="Heading2Char"/>
    <w:uiPriority w:val="1"/>
    <w:semiHidden/>
    <w:qFormat/>
    <w:rsid w:val="006E0E70"/>
    <w:pPr>
      <w:outlineLvl w:val="1"/>
    </w:pPr>
    <w:rPr>
      <w:color w:val="A6A6A6" w:themeColor="background1" w:themeShade="A6"/>
    </w:rPr>
  </w:style>
  <w:style w:type="paragraph" w:styleId="Heading3">
    <w:name w:val="heading 3"/>
    <w:basedOn w:val="Heading2"/>
    <w:next w:val="Normal"/>
    <w:link w:val="Heading3Char"/>
    <w:uiPriority w:val="1"/>
    <w:semiHidden/>
    <w:qFormat/>
    <w:rsid w:val="006E0E70"/>
    <w:pPr>
      <w:outlineLvl w:val="2"/>
    </w:pPr>
    <w:rPr>
      <w:b w:val="0"/>
    </w:rPr>
  </w:style>
  <w:style w:type="paragraph" w:styleId="Heading4">
    <w:name w:val="heading 4"/>
    <w:basedOn w:val="Heading5"/>
    <w:next w:val="Normal"/>
    <w:link w:val="Heading4Char"/>
    <w:uiPriority w:val="1"/>
    <w:semiHidden/>
    <w:qFormat/>
    <w:rsid w:val="006E0E70"/>
    <w:pPr>
      <w:spacing w:before="40" w:after="280"/>
      <w:outlineLvl w:val="3"/>
    </w:pPr>
    <w:rPr>
      <w:color w:val="B8CCE4" w:themeColor="accent1" w:themeTint="66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6E0E70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6E0E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E0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6E0E70"/>
    <w:rPr>
      <w:b/>
      <w:color w:val="FFFFFF" w:themeColor="background1"/>
      <w:spacing w:val="8"/>
      <w:sz w:val="2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6E0E70"/>
    <w:rPr>
      <w:b/>
      <w:color w:val="A6A6A6" w:themeColor="background1" w:themeShade="A6"/>
      <w:spacing w:val="8"/>
      <w:sz w:val="2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6E0E70"/>
    <w:rPr>
      <w:color w:val="A6A6A6" w:themeColor="background1" w:themeShade="A6"/>
      <w:spacing w:val="8"/>
      <w:sz w:val="20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6E0E70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6E0E70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Normal"/>
    <w:qFormat/>
    <w:rsid w:val="006E0E70"/>
    <w:rPr>
      <w:sz w:val="16"/>
    </w:rPr>
  </w:style>
  <w:style w:type="paragraph" w:customStyle="1" w:styleId="MeetingMinutesHeading">
    <w:name w:val="Meeting Minutes Heading"/>
    <w:basedOn w:val="Normal"/>
    <w:qFormat/>
    <w:rsid w:val="006E0E70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al"/>
    <w:qFormat/>
    <w:rsid w:val="006E0E70"/>
    <w:rPr>
      <w:b/>
      <w:color w:val="FFFFFF" w:themeColor="background1"/>
      <w:sz w:val="20"/>
    </w:rPr>
  </w:style>
  <w:style w:type="paragraph" w:styleId="Header">
    <w:name w:val="header"/>
    <w:basedOn w:val="Normal"/>
    <w:link w:val="Head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E70"/>
    <w:rPr>
      <w:spacing w:val="8"/>
      <w:sz w:val="18"/>
    </w:rPr>
  </w:style>
  <w:style w:type="paragraph" w:styleId="Footer">
    <w:name w:val="footer"/>
    <w:basedOn w:val="Normal"/>
    <w:link w:val="Foot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E70"/>
    <w:rPr>
      <w:spacing w:val="8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en.garibaldi\AppData\Roaming\Microsoft\Templates\Meeting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453D3-D39F-44DD-8692-EBCBD0F9DB62}"/>
      </w:docPartPr>
      <w:docPartBody>
        <w:p w:rsidR="00C877F0" w:rsidRDefault="00A634C4">
          <w:r w:rsidRPr="000B4B1A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AF30E-27D8-4D6E-81B9-C51C301EA155}"/>
      </w:docPartPr>
      <w:docPartBody>
        <w:p w:rsidR="00C877F0" w:rsidRDefault="00A634C4">
          <w:r w:rsidRPr="000B4B1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4C4"/>
    <w:rsid w:val="00011FB0"/>
    <w:rsid w:val="000717C4"/>
    <w:rsid w:val="000B0B5C"/>
    <w:rsid w:val="000B0CAF"/>
    <w:rsid w:val="0010142E"/>
    <w:rsid w:val="0015730A"/>
    <w:rsid w:val="0022076E"/>
    <w:rsid w:val="002A4681"/>
    <w:rsid w:val="00431D70"/>
    <w:rsid w:val="004F3350"/>
    <w:rsid w:val="007F16E1"/>
    <w:rsid w:val="008A51EE"/>
    <w:rsid w:val="009C1EDD"/>
    <w:rsid w:val="00A35580"/>
    <w:rsid w:val="00A634C4"/>
    <w:rsid w:val="00B06259"/>
    <w:rsid w:val="00B62138"/>
    <w:rsid w:val="00BF5795"/>
    <w:rsid w:val="00C877F0"/>
    <w:rsid w:val="00CD28FD"/>
    <w:rsid w:val="00D454E0"/>
    <w:rsid w:val="00DE3560"/>
    <w:rsid w:val="00E070F3"/>
    <w:rsid w:val="00E3188F"/>
    <w:rsid w:val="00EF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0CAF"/>
    <w:rPr>
      <w:color w:val="808080"/>
    </w:rPr>
  </w:style>
  <w:style w:type="paragraph" w:customStyle="1" w:styleId="1C2A7FB9EB5F42A99E1C8979D240664A">
    <w:name w:val="1C2A7FB9EB5F42A99E1C8979D240664A"/>
    <w:rsid w:val="000B0CA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0CAF"/>
    <w:rPr>
      <w:color w:val="808080"/>
    </w:rPr>
  </w:style>
  <w:style w:type="paragraph" w:customStyle="1" w:styleId="1C2A7FB9EB5F42A99E1C8979D240664A">
    <w:name w:val="1C2A7FB9EB5F42A99E1C8979D240664A"/>
    <w:rsid w:val="000B0C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Local District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ABAF2B-CAAF-430E-93A5-E0C27C6011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18658C-E65E-4297-A4CD-429844F6D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MeetingMinutes</Template>
  <TotalTime>0</TotalTime>
  <Pages>1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Los Angeles Unified School District</Company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LAUSD</dc:creator>
  <cp:lastModifiedBy>Windows User</cp:lastModifiedBy>
  <cp:revision>2</cp:revision>
  <cp:lastPrinted>2017-10-23T18:58:00Z</cp:lastPrinted>
  <dcterms:created xsi:type="dcterms:W3CDTF">2018-03-01T19:43:00Z</dcterms:created>
  <dcterms:modified xsi:type="dcterms:W3CDTF">2018-03-01T19:43:00Z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