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0"/>
        <w:gridCol w:w="540"/>
        <w:gridCol w:w="1335"/>
        <w:gridCol w:w="1244"/>
        <w:gridCol w:w="781"/>
        <w:gridCol w:w="532"/>
        <w:gridCol w:w="218"/>
        <w:gridCol w:w="1236"/>
        <w:gridCol w:w="1783"/>
        <w:gridCol w:w="161"/>
        <w:gridCol w:w="2588"/>
      </w:tblGrid>
      <w:tr w:rsidR="00057E4F" w:rsidRPr="00BC3A4D" w:rsidTr="00FE0588">
        <w:trPr>
          <w:trHeight w:hRule="exact" w:val="288"/>
          <w:jc w:val="center"/>
        </w:trPr>
        <w:tc>
          <w:tcPr>
            <w:tcW w:w="502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7E4F" w:rsidRPr="00BC3A4D" w:rsidRDefault="00430E41" w:rsidP="00430E4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Student</w:t>
            </w:r>
            <w:r w:rsidR="009410DF">
              <w:rPr>
                <w:rFonts w:ascii="Times New Roman" w:hAnsi="Times New Roman" w:cs="Times New Roman"/>
                <w:sz w:val="18"/>
                <w:szCs w:val="18"/>
              </w:rPr>
              <w:t xml:space="preserve"> Body of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19593"/>
                <w:placeholder>
                  <w:docPart w:val="DefaultPlaceholder_1082065158"/>
                </w:placeholder>
                <w:text/>
              </w:sdtPr>
              <w:sdtEndPr/>
              <w:sdtContent>
                <w:r w:rsidR="00AB4FE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Eagle Rock Jr/Sr High School</w:t>
                </w:r>
              </w:sdtContent>
            </w:sdt>
          </w:p>
        </w:tc>
        <w:tc>
          <w:tcPr>
            <w:tcW w:w="598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7E4F" w:rsidRPr="00BC3A4D" w:rsidRDefault="00A24494" w:rsidP="00A2449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PTA/PTO Legal (Registered)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121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A4D" w:rsidRPr="00BC3A4D" w:rsidTr="00FE0588">
        <w:trPr>
          <w:trHeight w:hRule="exact" w:val="334"/>
          <w:jc w:val="center"/>
        </w:trPr>
        <w:tc>
          <w:tcPr>
            <w:tcW w:w="448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8E2640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Please check type of request (1 through 5):</w:t>
            </w:r>
          </w:p>
        </w:tc>
        <w:tc>
          <w:tcPr>
            <w:tcW w:w="198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Date:</w:t>
            </w:r>
            <w:r w:rsidR="00EA477C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10616647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77C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0B1637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PTA/PTO </w:t>
            </w:r>
            <w:r w:rsidR="00D56E63"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Telephone: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62304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5E53" w:rsidRPr="00BC3A4D" w:rsidTr="00FE0588">
        <w:trPr>
          <w:trHeight w:hRule="exact" w:val="289"/>
          <w:jc w:val="center"/>
        </w:trPr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D5E53" w:rsidRPr="00BC3A4D" w:rsidRDefault="001D5E5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96C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768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1D5E5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D5E53" w:rsidRPr="00BC3A4D" w:rsidRDefault="001D5E53" w:rsidP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Request </w:t>
            </w:r>
            <w:r w:rsidR="007D2C40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hold a fundraising activity</w:t>
            </w:r>
          </w:p>
        </w:tc>
      </w:tr>
      <w:tr w:rsidR="006E0E70" w:rsidRPr="00BC3A4D" w:rsidTr="00FE0588">
        <w:trPr>
          <w:trHeight w:hRule="exact" w:val="316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3A4D" w:rsidRDefault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Sponsor</w:t>
            </w:r>
            <w:r w:rsidR="0000102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3A4D" w:rsidRDefault="007D2C40" w:rsidP="00936C5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(student </w:t>
            </w:r>
            <w:proofErr w:type="gramStart"/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body)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36C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Club**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22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9671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E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PTA/PTO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8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Cooperative (ASB &amp; PTA/PTO)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A47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296C" w:rsidRPr="00BC3A4D" w:rsidTr="00FE0588">
        <w:trPr>
          <w:trHeight w:hRule="exact" w:val="604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1296C" w:rsidRPr="00BC3A4D" w:rsidRDefault="005F7032" w:rsidP="00BD54E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* 100% of proceeds must go to ASB   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**Public appeal (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activity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not restricted to club members &amp; their immediate fam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ilies)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must be split 50/50 with ASB</w:t>
            </w:r>
            <w:r w:rsidR="00984F6A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100% of proceeds can go to PTA/PTO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**Proceeds must be split between ASB and PTA/PTO (%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etermined by</w:t>
            </w:r>
            <w:r w:rsidR="00357870">
              <w:rPr>
                <w:rFonts w:ascii="Times New Roman" w:hAnsi="Times New Roman" w:cs="Times New Roman"/>
                <w:sz w:val="18"/>
                <w:szCs w:val="18"/>
              </w:rPr>
              <w:t xml:space="preserve"> the ASB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prior to event</w:t>
            </w:r>
            <w:r w:rsidR="00254FA0"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4FA0" w:rsidRPr="00BC3A4D" w:rsidTr="00FE0588">
        <w:trPr>
          <w:trHeight w:hRule="exact" w:val="280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4FA0" w:rsidRPr="00BC3A4D" w:rsidRDefault="00254FA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Distribution of Proceeds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4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4FA0" w:rsidRPr="00BC3A4D" w:rsidRDefault="002E4D5C" w:rsidP="00FE0588">
            <w:pPr>
              <w:pStyle w:val="BodyCopy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 Share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245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543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Club Share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742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05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PTA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/PTO Share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4046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7C7F" w:rsidRPr="00BC3A4D" w:rsidTr="00FE0588">
        <w:trPr>
          <w:trHeight w:hRule="exact" w:val="271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C7C7F" w:rsidRPr="00BC3A4D" w:rsidRDefault="008C7C7F" w:rsidP="000E687E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Purpose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333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8C7C7F" w:rsidRPr="000D08E7" w:rsidRDefault="00FF09E9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87E" w:rsidRPr="00BC3A4D" w:rsidTr="00391BD9">
        <w:trPr>
          <w:trHeight w:hRule="exact" w:val="343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E687E" w:rsidRPr="00BC3A4D" w:rsidRDefault="000E687E" w:rsidP="003912D4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Description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9186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0E687E" w:rsidRPr="000D08E7" w:rsidRDefault="00EB0A84" w:rsidP="00EB0A8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E70" w:rsidRPr="00BC3A4D" w:rsidTr="00FE0588">
        <w:trPr>
          <w:trHeight w:hRule="exact" w:val="217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BC3A4D" w:rsidRDefault="00DD3FDB" w:rsidP="003912D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tails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Fundraising Activity</w:t>
            </w:r>
            <w:r w:rsidR="004321D1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349C4" w:rsidRPr="00BC3A4D" w:rsidTr="00391BD9">
        <w:trPr>
          <w:trHeight w:hRule="exact" w:val="1036"/>
          <w:jc w:val="center"/>
        </w:trPr>
        <w:tc>
          <w:tcPr>
            <w:tcW w:w="6474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:rsidR="009E15F0" w:rsidRPr="00BC3A4D" w:rsidRDefault="000522F3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Begin Date: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100796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End Date: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35630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E0E70" w:rsidRPr="008B0916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Fundraising activities should not exceed </w:t>
            </w:r>
            <w:r w:rsidR="009756FD" w:rsidRPr="008B0916">
              <w:rPr>
                <w:rFonts w:ascii="Times New Roman" w:hAnsi="Times New Roman" w:cs="Times New Roman"/>
                <w:szCs w:val="16"/>
              </w:rPr>
              <w:t>3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 consecutive weeks</w:t>
            </w:r>
            <w:r w:rsidRPr="008B0916">
              <w:rPr>
                <w:rFonts w:ascii="Times New Roman" w:hAnsi="Times New Roman" w:cs="Times New Roman"/>
                <w:szCs w:val="16"/>
              </w:rPr>
              <w:t>)</w:t>
            </w:r>
          </w:p>
          <w:p w:rsidR="00FB0686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686" w:rsidRPr="00BC3A4D" w:rsidRDefault="00FB0686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Time of Day: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54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1766" w:rsidRPr="008B0916" w:rsidRDefault="00591766" w:rsidP="00591766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(Fundraising activities cannot occur during instructional time)</w:t>
            </w:r>
          </w:p>
          <w:p w:rsidR="00591766" w:rsidRPr="00BC3A4D" w:rsidRDefault="00591766" w:rsidP="00FB0686">
            <w:pPr>
              <w:pStyle w:val="BodyCopy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E70" w:rsidRPr="00BC3A4D" w:rsidRDefault="009E15F0" w:rsidP="000522F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On Campus:   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3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9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08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7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E15F0" w:rsidRPr="00BC3A4D" w:rsidRDefault="00FB0686" w:rsidP="0016237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Specific Location:</w:t>
            </w:r>
            <w:r w:rsidR="00951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62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128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A81" w:rsidRPr="00BC3A4D" w:rsidTr="00391BD9">
        <w:trPr>
          <w:trHeight w:hRule="exact" w:val="72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1A81" w:rsidRPr="00BC3A4D" w:rsidRDefault="00EC1A81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“On-Campus”, is any third party vendor/business involved?   Yes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77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C1A81" w:rsidRPr="00BC3A4D" w:rsidRDefault="009C7375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If yes, please provide name of vendor/business and description of services provided: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208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C7375" w:rsidRPr="00BC3A4D" w:rsidRDefault="009C7375" w:rsidP="00EC1A81">
            <w:pPr>
              <w:pStyle w:val="BodyCopy"/>
              <w:rPr>
                <w:sz w:val="18"/>
                <w:szCs w:val="18"/>
              </w:rPr>
            </w:pPr>
          </w:p>
        </w:tc>
      </w:tr>
      <w:tr w:rsidR="00AD62D3" w:rsidRPr="00BC3A4D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62D3" w:rsidRPr="00BC3A4D" w:rsidRDefault="00AD62D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9378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AD62D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62D3" w:rsidRPr="00BC3A4D" w:rsidRDefault="00E3623F" w:rsidP="00A15F6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Request for Expenditure</w:t>
            </w:r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This expenditure is in the ASB Budget:  Yes 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752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No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4542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D5B08" w:rsidRPr="00BC3A4D" w:rsidTr="00D63240">
        <w:trPr>
          <w:trHeight w:hRule="exact" w:val="253"/>
          <w:jc w:val="center"/>
        </w:trPr>
        <w:tc>
          <w:tcPr>
            <w:tcW w:w="825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5B08" w:rsidRPr="00BC3A4D" w:rsidRDefault="00E3623F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Vendo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r/Contractor</w:t>
            </w:r>
            <w:r w:rsidR="00871650">
              <w:rPr>
                <w:rFonts w:ascii="Times New Roman" w:hAnsi="Times New Roman" w:cs="Times New Roman"/>
                <w:sz w:val="18"/>
                <w:szCs w:val="18"/>
              </w:rPr>
              <w:t>/Employee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D5B08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4101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5B08" w:rsidRPr="00BC3A4D" w:rsidRDefault="003D5B0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  <w:r w:rsidR="000A6254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280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:rsidTr="00391BD9">
        <w:trPr>
          <w:trHeight w:hRule="exact" w:val="62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155C7" w:rsidRDefault="00E3623F" w:rsidP="002A759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 xml:space="preserve">escription: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8273154"/>
                <w:showingPlcHdr/>
                <w:text/>
              </w:sdtPr>
              <w:sdtEndPr/>
              <w:sdtContent>
                <w:r w:rsidR="00C155C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7DF4" w:rsidRDefault="00687DF4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5C7" w:rsidRPr="00592870" w:rsidRDefault="00C155C7" w:rsidP="004C30F6">
            <w:pPr>
              <w:pStyle w:val="BodyCopy"/>
              <w:rPr>
                <w:rFonts w:ascii="Times New Roman" w:hAnsi="Times New Roman" w:cs="Times New Roman"/>
                <w:sz w:val="14"/>
                <w:szCs w:val="14"/>
              </w:rPr>
            </w:pP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*If services are provided, a W9 must be completed</w:t>
            </w:r>
            <w:r w:rsidR="004C30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 xml:space="preserve"> Risk Mgt approval may also be required</w:t>
            </w:r>
            <w:r w:rsidR="00592870">
              <w:rPr>
                <w:rFonts w:ascii="Times New Roman" w:hAnsi="Times New Roman" w:cs="Times New Roman"/>
                <w:sz w:val="14"/>
                <w:szCs w:val="14"/>
              </w:rPr>
              <w:t xml:space="preserve"> for insurance purposes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716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084E">
              <w:rPr>
                <w:rFonts w:ascii="Times New Roman" w:hAnsi="Times New Roman" w:cs="Times New Roman"/>
                <w:sz w:val="14"/>
                <w:szCs w:val="14"/>
              </w:rPr>
              <w:t>If employee, W4 and I9 must be completed</w:t>
            </w:r>
            <w:r w:rsidR="00F81B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B7E39" w:rsidRPr="00BC3A4D" w:rsidTr="00FE0588">
        <w:trPr>
          <w:trHeight w:hRule="exact" w:val="271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7E39" w:rsidRPr="00BC3A4D" w:rsidRDefault="00BB7E39" w:rsidP="00BB7E3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2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B7E39" w:rsidRPr="00BC3A4D" w:rsidRDefault="00BB59F3" w:rsidP="00BB7E39">
                <w:pPr>
                  <w:pStyle w:val="BodyCopy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BB59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7E39" w:rsidRPr="00BC3A4D" w:rsidRDefault="00BB7E39" w:rsidP="00EF34E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Receive a </w:t>
            </w:r>
            <w:r w:rsidR="00EF34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Cash or 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Non-monetary </w:t>
            </w:r>
            <w:r w:rsidR="00EC63EB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onation</w:t>
            </w:r>
          </w:p>
        </w:tc>
      </w:tr>
      <w:tr w:rsidR="00035FA4" w:rsidRPr="00BC3A4D" w:rsidTr="00FE0588">
        <w:trPr>
          <w:trHeight w:hRule="exact" w:val="271"/>
          <w:jc w:val="center"/>
        </w:trPr>
        <w:tc>
          <w:tcPr>
            <w:tcW w:w="8418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Donor/Vendor: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091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3895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FA4" w:rsidRPr="00BC3A4D" w:rsidTr="000230A6">
        <w:trPr>
          <w:trHeight w:hRule="exact" w:val="370"/>
          <w:jc w:val="center"/>
        </w:trPr>
        <w:tc>
          <w:tcPr>
            <w:tcW w:w="37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Item: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0671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Make: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5942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Model: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150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Serial #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7622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0D26" w:rsidRPr="00BC3A4D" w:rsidTr="000230A6">
        <w:trPr>
          <w:trHeight w:hRule="exact" w:val="3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B0D26" w:rsidRPr="00BC3A4D" w:rsidRDefault="006B0D26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Purpose: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742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A69" w:rsidRPr="00BC3A4D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56A69" w:rsidRPr="00BC3A4D" w:rsidRDefault="00852399" w:rsidP="0085239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56A6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35819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D56A69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56A69" w:rsidRPr="00BC3A4D" w:rsidRDefault="00D56A6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 or Dispose of Student Body Owned Equipment</w:t>
            </w:r>
            <w:r w:rsidR="00D97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/Inventory</w:t>
            </w:r>
          </w:p>
        </w:tc>
      </w:tr>
      <w:tr w:rsidR="006A1D4F" w:rsidRPr="00BC3A4D" w:rsidTr="00FE0588">
        <w:trPr>
          <w:trHeight w:hRule="exact" w:val="288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A1D4F" w:rsidRPr="00BC3A4D" w:rsidRDefault="006A1D4F" w:rsidP="000A401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Recipient</w:t>
            </w:r>
            <w:r w:rsidR="000A40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59098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6A1D4F" w:rsidRPr="00BC3A4D" w:rsidRDefault="000D08E7">
                <w:pPr>
                  <w:pStyle w:val="BodyCopy"/>
                  <w:rPr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A1D4F" w:rsidRPr="00BC3A4D" w:rsidRDefault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E233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100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:rsidTr="008D3F45">
        <w:trPr>
          <w:trHeight w:hRule="exact" w:val="406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Pr="00BC3A4D" w:rsidRDefault="006A1D4F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  <w:r w:rsidR="00D97537">
              <w:rPr>
                <w:rFonts w:ascii="Times New Roman" w:hAnsi="Times New Roman" w:cs="Times New Roman"/>
                <w:sz w:val="18"/>
                <w:szCs w:val="18"/>
              </w:rPr>
              <w:t>/Inventory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Description:</w:t>
            </w:r>
            <w:r w:rsidR="004E234C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5446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00CC9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234C" w:rsidRPr="00CB35A0" w:rsidRDefault="004E234C" w:rsidP="006A1D4F">
            <w:pPr>
              <w:pStyle w:val="BodyCopy"/>
              <w:rPr>
                <w:rFonts w:ascii="Times New Roman" w:hAnsi="Times New Roman" w:cs="Times New Roman"/>
                <w:szCs w:val="16"/>
              </w:rPr>
            </w:pPr>
            <w:r w:rsidRPr="00CB35A0">
              <w:rPr>
                <w:rFonts w:ascii="Times New Roman" w:hAnsi="Times New Roman" w:cs="Times New Roman"/>
                <w:szCs w:val="16"/>
              </w:rPr>
              <w:t xml:space="preserve">Note: If approved, </w:t>
            </w:r>
            <w:r w:rsidR="00D97537" w:rsidRPr="00CB35A0">
              <w:rPr>
                <w:rFonts w:ascii="Times New Roman" w:hAnsi="Times New Roman" w:cs="Times New Roman"/>
                <w:szCs w:val="16"/>
              </w:rPr>
              <w:t>item(s)</w:t>
            </w:r>
            <w:r w:rsidRPr="00CB35A0">
              <w:rPr>
                <w:rFonts w:ascii="Times New Roman" w:hAnsi="Times New Roman" w:cs="Times New Roman"/>
                <w:szCs w:val="16"/>
              </w:rPr>
              <w:t xml:space="preserve"> should be removed from ASB Inventory.</w:t>
            </w:r>
          </w:p>
          <w:p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2C" w:rsidRPr="00BC3A4D" w:rsidTr="00D3111E">
        <w:trPr>
          <w:trHeight w:hRule="exact" w:val="253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252C" w:rsidRDefault="00DE252C" w:rsidP="00771CD7">
            <w:pPr>
              <w:pStyle w:val="BodyCopy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id w:val="-1130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DE252C" w:rsidRPr="00BB59F3" w:rsidRDefault="00BB59F3" w:rsidP="00771CD7">
                <w:pPr>
                  <w:pStyle w:val="BodyCopy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252C" w:rsidRPr="00DE252C" w:rsidRDefault="00DE252C" w:rsidP="00771CD7">
            <w:pPr>
              <w:pStyle w:val="BodyCopy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DE252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Other</w:t>
            </w:r>
          </w:p>
        </w:tc>
      </w:tr>
      <w:tr w:rsidR="00DE252C" w:rsidRPr="00BC3A4D" w:rsidTr="008D3F45">
        <w:trPr>
          <w:trHeight w:hRule="exact" w:val="45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E252C" w:rsidRPr="00DE252C" w:rsidRDefault="00DE252C" w:rsidP="00185517">
            <w:pPr>
              <w:pStyle w:val="BodyCopy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181FBD">
              <w:rPr>
                <w:rFonts w:ascii="Times New Roman" w:hAnsi="Times New Roman" w:cs="Times New Roman"/>
                <w:noProof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cription:</w:t>
            </w:r>
            <w:r w:rsidR="000D08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13044192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2F5" w:rsidRPr="00BC3A4D" w:rsidTr="00391BD9">
        <w:trPr>
          <w:trHeight w:hRule="exact" w:val="170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902F5" w:rsidRDefault="0019559F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Approved in Student Body Council Meeting of </w:t>
            </w:r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60478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506B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Minutes are attached to this Request.</w:t>
            </w:r>
          </w:p>
          <w:p w:rsidR="0055506B" w:rsidRDefault="0055506B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CC9" w:rsidRDefault="00C9274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DBC81" wp14:editId="57A580D8">
                      <wp:simplePos x="0" y="0"/>
                      <wp:positionH relativeFrom="column">
                        <wp:posOffset>5992544</wp:posOffset>
                      </wp:positionH>
                      <wp:positionV relativeFrom="paragraph">
                        <wp:posOffset>126365</wp:posOffset>
                      </wp:positionV>
                      <wp:extent cx="7664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9.95pt" to="53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4CD276" wp14:editId="3532B33D">
                      <wp:simplePos x="0" y="0"/>
                      <wp:positionH relativeFrom="column">
                        <wp:posOffset>3103831</wp:posOffset>
                      </wp:positionH>
                      <wp:positionV relativeFrom="paragraph">
                        <wp:posOffset>125730</wp:posOffset>
                      </wp:positionV>
                      <wp:extent cx="1701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pt,9.9pt" to="37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" strokecolor="#4f81bd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2F1BE" wp14:editId="72D0FAE9">
                      <wp:simplePos x="0" y="0"/>
                      <wp:positionH relativeFrom="column">
                        <wp:posOffset>2061454</wp:posOffset>
                      </wp:positionH>
                      <wp:positionV relativeFrom="paragraph">
                        <wp:posOffset>126658</wp:posOffset>
                      </wp:positionV>
                      <wp:extent cx="766689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6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9.95pt" to="22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ftgEAAMI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" strokecolor="#4f81bd [3204]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6A445" wp14:editId="0948C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125779</wp:posOffset>
                      </wp:positionV>
                      <wp:extent cx="1702191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13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" strokecolor="#4f81bd [3204]" strokeweight="1pt"/>
                  </w:pict>
                </mc:Fallback>
              </mc:AlternateContent>
            </w:r>
          </w:p>
          <w:p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Signature of Principal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Date                    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Signature of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ASB Treasurer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</w:t>
            </w:r>
            <w:r w:rsidR="00C92748">
              <w:rPr>
                <w:rFonts w:ascii="Times New Roman" w:hAnsi="Times New Roman" w:cs="Times New Roman"/>
                <w:sz w:val="18"/>
                <w:szCs w:val="18"/>
              </w:rPr>
              <w:t xml:space="preserve"> for Secondary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Date</w:t>
            </w:r>
          </w:p>
          <w:p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4C" w:rsidRPr="00BC3A4D" w:rsidRDefault="0006540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ED3BFC" wp14:editId="50231B39">
                      <wp:simplePos x="0" y="0"/>
                      <wp:positionH relativeFrom="column">
                        <wp:posOffset>3768676</wp:posOffset>
                      </wp:positionH>
                      <wp:positionV relativeFrom="paragraph">
                        <wp:posOffset>123825</wp:posOffset>
                      </wp:positionV>
                      <wp:extent cx="15963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9.75pt" to="42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" strokecolor="#4f81bd [3204]" strokeweight="1pt"/>
                  </w:pict>
                </mc:Fallback>
              </mc:AlternateContent>
            </w:r>
            <w:r w:rsidR="000E265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D82A07" wp14:editId="18D143F5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120699</wp:posOffset>
                      </wp:positionV>
                      <wp:extent cx="675005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9.5pt" to="54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" strokecolor="#4f81bd" strokeweight="1pt"/>
                  </w:pict>
                </mc:Fallback>
              </mc:AlternateContent>
            </w:r>
            <w:r w:rsidR="00DB02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Signature of Financial Manager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(Required)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  <w:p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Signature of President, </w:t>
            </w:r>
          </w:p>
          <w:p w:rsidR="009902F5" w:rsidRPr="00BC3A4D" w:rsidRDefault="0019559F" w:rsidP="001955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28D9C2" wp14:editId="4D36B374">
                      <wp:simplePos x="0" y="0"/>
                      <wp:positionH relativeFrom="column">
                        <wp:posOffset>4437770</wp:posOffset>
                      </wp:positionH>
                      <wp:positionV relativeFrom="paragraph">
                        <wp:posOffset>126218</wp:posOffset>
                      </wp:positionV>
                      <wp:extent cx="1125415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9.95pt" to="4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s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8F4A06" wp14:editId="02179CB4">
                      <wp:simplePos x="0" y="0"/>
                      <wp:positionH relativeFrom="column">
                        <wp:posOffset>6034454</wp:posOffset>
                      </wp:positionH>
                      <wp:positionV relativeFrom="paragraph">
                        <wp:posOffset>126218</wp:posOffset>
                      </wp:positionV>
                      <wp:extent cx="675249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9.95pt" to="52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i+twEAAMQDAAAOAAAAZHJzL2Uyb0RvYy54bWysU8GOEzEMvSPxD1HudKbVss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E354AB" wp14:editId="5234159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125779</wp:posOffset>
                      </wp:positionV>
                      <wp:extent cx="1427871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9.9pt" to="23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" strokecolor="#4f81bd [3204]" strokeweight="1pt"/>
                  </w:pict>
                </mc:Fallback>
              </mc:AlternateConten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Local PTA/PTO</w:t>
            </w:r>
            <w:r w:rsidR="000235A8">
              <w:rPr>
                <w:rFonts w:ascii="Times New Roman" w:hAnsi="Times New Roman" w:cs="Times New Roman"/>
                <w:sz w:val="18"/>
                <w:szCs w:val="18"/>
              </w:rPr>
              <w:t xml:space="preserve"> (if involved)</w: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District PTA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23C06" w:rsidRPr="009E0561" w:rsidTr="00F43A12">
        <w:trPr>
          <w:trHeight w:hRule="exact" w:val="30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3C06" w:rsidRPr="00C557C9" w:rsidRDefault="00B23C06" w:rsidP="00F0309F">
            <w:pPr>
              <w:pStyle w:val="BodyCop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After completion, please submit to </w:t>
            </w:r>
            <w:r w:rsidR="00526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your Coordinating Financial Manager </w:t>
            </w: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>(via email or mail) 3 weeks prior to event.</w:t>
            </w:r>
          </w:p>
          <w:p w:rsidR="007F2387" w:rsidRDefault="007F2387" w:rsidP="00391BD9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06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Approval - ASB Event/Activity</w:t>
            </w:r>
            <w:r w:rsidR="00B23C06"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C4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Approved </w:t>
            </w:r>
            <w:r w:rsidR="00100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16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18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686A">
              <w:rPr>
                <w:rFonts w:ascii="Times New Roman" w:hAnsi="Times New Roman" w:cs="Times New Roman"/>
                <w:sz w:val="18"/>
                <w:szCs w:val="18"/>
              </w:rPr>
              <w:t xml:space="preserve">   Comments: </w:t>
            </w:r>
          </w:p>
          <w:p w:rsidR="00325638" w:rsidRDefault="00325638" w:rsidP="004D6535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638" w:rsidRDefault="00325638" w:rsidP="0032563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PTO/PTA Registration Status Current</w:t>
            </w:r>
            <w:r w:rsidR="005F1A0A"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/Registered</w:t>
            </w: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State DOJ?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Yes:</w:t>
            </w:r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31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No: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04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Date Checked: ________________</w:t>
            </w:r>
          </w:p>
          <w:p w:rsidR="00325638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840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– PTA/PTO Event/Activity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2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r w:rsidR="003B4B3D">
              <w:rPr>
                <w:rFonts w:ascii="Times New Roman" w:hAnsi="Times New Roman" w:cs="Times New Roman"/>
                <w:sz w:val="18"/>
                <w:szCs w:val="18"/>
              </w:rPr>
              <w:t xml:space="preserve"> as to process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47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Comments:</w:t>
            </w:r>
          </w:p>
          <w:p w:rsidR="005D6BB9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32" w:rsidRDefault="009B584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87C04" wp14:editId="537A69B6">
                      <wp:simplePos x="0" y="0"/>
                      <wp:positionH relativeFrom="column">
                        <wp:posOffset>5344111</wp:posOffset>
                      </wp:positionH>
                      <wp:positionV relativeFrom="paragraph">
                        <wp:posOffset>124460</wp:posOffset>
                      </wp:positionV>
                      <wp:extent cx="7664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pt,9.8pt" to="481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20B997" wp14:editId="7D7C96F7">
                      <wp:simplePos x="0" y="0"/>
                      <wp:positionH relativeFrom="column">
                        <wp:posOffset>2364789</wp:posOffset>
                      </wp:positionH>
                      <wp:positionV relativeFrom="paragraph">
                        <wp:posOffset>137160</wp:posOffset>
                      </wp:positionV>
                      <wp:extent cx="1927225" cy="6985"/>
                      <wp:effectExtent l="0" t="0" r="1587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0.8pt" to="33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" strokecolor="#4f81bd [3204]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oordinating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inancial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anager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B36A0D" w:rsidRDefault="00B36A0D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CA7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E9538F" wp14:editId="2F376234">
                      <wp:simplePos x="0" y="0"/>
                      <wp:positionH relativeFrom="column">
                        <wp:posOffset>4641899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9.9pt" to="51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BF22C7" wp14:editId="11A62DD9">
                      <wp:simplePos x="0" y="0"/>
                      <wp:positionH relativeFrom="column">
                        <wp:posOffset>2086659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9.9pt" to="31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" strokecolor="#4f81bd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Other Approvals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(if applicable)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:  M&amp;O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                                                             OEHS: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B36A0D" w:rsidRDefault="00B36A0D" w:rsidP="00B36A0D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 and </w:t>
            </w:r>
            <w:r w:rsidR="00A34F02">
              <w:rPr>
                <w:rFonts w:ascii="Times New Roman" w:hAnsi="Times New Roman" w:cs="Times New Roman"/>
                <w:sz w:val="18"/>
                <w:szCs w:val="18"/>
              </w:rPr>
              <w:t>shared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PTA/PTO, S</w:t>
            </w:r>
            <w:r w:rsidR="000B33EA">
              <w:rPr>
                <w:rFonts w:ascii="Times New Roman" w:hAnsi="Times New Roman" w:cs="Times New Roman"/>
                <w:sz w:val="18"/>
                <w:szCs w:val="18"/>
              </w:rPr>
              <w:t>BFS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forward to Leasing and Space Utilization for license agreement.   </w:t>
            </w:r>
          </w:p>
          <w:p w:rsidR="00934B61" w:rsidRDefault="005F62AC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PTA involved, school or local PTA forwards to 10th or 31</w:t>
            </w:r>
            <w:r w:rsidRPr="005F62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who will sign and then return back to SBFS. </w:t>
            </w:r>
          </w:p>
          <w:p w:rsidR="00B23C06" w:rsidRDefault="00B23C06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For ASB or cooperative, if “On-Campus” and Third Part</w:t>
            </w:r>
            <w:r w:rsidR="00547714" w:rsidRPr="00934B6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Vendor/Business is involved, 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SBFS will forward to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Risk </w:t>
            </w:r>
            <w:r w:rsidR="002D5FC1" w:rsidRPr="00934B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gt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 xml:space="preserve"> for approval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3A12" w:rsidRPr="009E0561" w:rsidRDefault="00F43A12" w:rsidP="00B26298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ASB, i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off-campus, SBFS will forward to Risk Managemen</w:t>
            </w:r>
            <w:r w:rsidR="001E245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approval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E0E70" w:rsidRPr="00040D06" w:rsidRDefault="00040D06" w:rsidP="00040D06">
      <w:pPr>
        <w:tabs>
          <w:tab w:val="left" w:pos="6746"/>
        </w:tabs>
        <w:rPr>
          <w:rFonts w:ascii="Times New Roman" w:hAnsi="Times New Roman" w:cs="Times New Roman"/>
          <w:sz w:val="16"/>
          <w:szCs w:val="16"/>
        </w:rPr>
      </w:pPr>
      <w:r>
        <w:tab/>
      </w:r>
    </w:p>
    <w:sectPr w:rsidR="006E0E70" w:rsidRPr="00040D06" w:rsidSect="003B48F7">
      <w:headerReference w:type="default" r:id="rId10"/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E2" w:rsidRDefault="00A01CE2">
      <w:r>
        <w:separator/>
      </w:r>
    </w:p>
  </w:endnote>
  <w:endnote w:type="continuationSeparator" w:id="0">
    <w:p w:rsidR="00A01CE2" w:rsidRDefault="00A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E2" w:rsidRDefault="00A01CE2">
      <w:r>
        <w:separator/>
      </w:r>
    </w:p>
  </w:footnote>
  <w:footnote w:type="continuationSeparator" w:id="0">
    <w:p w:rsidR="00A01CE2" w:rsidRDefault="00A0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1D" w:rsidRPr="00F23E6F" w:rsidRDefault="00255B1D" w:rsidP="00255B1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Cs w:val="18"/>
      </w:rPr>
      <w:t xml:space="preserve">BUL-1633.2                                                     </w:t>
    </w:r>
    <w:r w:rsidRPr="000A46DF">
      <w:rPr>
        <w:rFonts w:ascii="Times New Roman" w:hAnsi="Times New Roman" w:cs="Times New Roman"/>
        <w:szCs w:val="18"/>
      </w:rPr>
      <w:t>Los Angeles Unified School District</w:t>
    </w:r>
    <w:r>
      <w:rPr>
        <w:rFonts w:ascii="Times New Roman" w:hAnsi="Times New Roman" w:cs="Times New Roman"/>
        <w:szCs w:val="18"/>
      </w:rPr>
      <w:t xml:space="preserve">                                                  Attachment B </w:t>
    </w:r>
  </w:p>
  <w:p w:rsidR="00255B1D" w:rsidRDefault="00255B1D" w:rsidP="00255B1D">
    <w:pPr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Cs w:val="18"/>
      </w:rPr>
      <w:t xml:space="preserve">February 20, 2018                                                 </w:t>
    </w:r>
    <w:r w:rsidRPr="000A46DF">
      <w:rPr>
        <w:rFonts w:ascii="Times New Roman" w:hAnsi="Times New Roman" w:cs="Times New Roman"/>
        <w:szCs w:val="18"/>
      </w:rPr>
      <w:t>Student Body Finance Section</w:t>
    </w:r>
    <w:r>
      <w:rPr>
        <w:rFonts w:ascii="Times New Roman" w:hAnsi="Times New Roman" w:cs="Times New Roman"/>
        <w:szCs w:val="18"/>
      </w:rPr>
      <w:t xml:space="preserve">                                                    Form 34-EHJ-8</w:t>
    </w:r>
  </w:p>
  <w:p w:rsidR="00F23E6F" w:rsidRPr="000A46DF" w:rsidRDefault="00F23E6F" w:rsidP="00255B1D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 xml:space="preserve">Request for Authorization </w:t>
    </w:r>
    <w:r w:rsidR="005948EC">
      <w:rPr>
        <w:rFonts w:ascii="Times New Roman" w:hAnsi="Times New Roman" w:cs="Times New Roman"/>
        <w:szCs w:val="18"/>
      </w:rPr>
      <w:t>–</w:t>
    </w:r>
    <w:r w:rsidRPr="000A46DF">
      <w:rPr>
        <w:rFonts w:ascii="Times New Roman" w:hAnsi="Times New Roman" w:cs="Times New Roman"/>
        <w:szCs w:val="18"/>
      </w:rPr>
      <w:t xml:space="preserve"> </w:t>
    </w:r>
    <w:r w:rsidR="005948EC">
      <w:rPr>
        <w:rFonts w:ascii="Times New Roman" w:hAnsi="Times New Roman" w:cs="Times New Roman"/>
        <w:szCs w:val="18"/>
      </w:rPr>
      <w:t xml:space="preserve">Secondary </w:t>
    </w:r>
    <w:r w:rsidR="00A4603C">
      <w:rPr>
        <w:rFonts w:ascii="Times New Roman" w:hAnsi="Times New Roman" w:cs="Times New Roman"/>
        <w:szCs w:val="18"/>
      </w:rPr>
      <w:t>Schools</w:t>
    </w:r>
    <w:r w:rsidR="00040D06">
      <w:rPr>
        <w:rFonts w:ascii="Times New Roman" w:hAnsi="Times New Roman" w:cs="Times New Roman"/>
        <w:szCs w:val="18"/>
      </w:rPr>
      <w:t xml:space="preserve">, </w:t>
    </w:r>
    <w:r w:rsidR="00205139">
      <w:rPr>
        <w:rFonts w:ascii="Times New Roman" w:hAnsi="Times New Roman" w:cs="Times New Roman"/>
        <w:szCs w:val="18"/>
      </w:rPr>
      <w:t xml:space="preserve">DACE Schools, </w:t>
    </w:r>
    <w:r w:rsidR="00040D06">
      <w:rPr>
        <w:rFonts w:ascii="Times New Roman" w:hAnsi="Times New Roman" w:cs="Times New Roman"/>
        <w:szCs w:val="18"/>
      </w:rPr>
      <w:t xml:space="preserve">PTA/PTO </w:t>
    </w:r>
    <w:r w:rsidR="005948EC">
      <w:rPr>
        <w:rFonts w:ascii="Times New Roman" w:hAnsi="Times New Roman" w:cs="Times New Roman"/>
        <w:szCs w:val="18"/>
      </w:rPr>
      <w:t>Secondary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3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8B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75AC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E45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364AC0"/>
    <w:multiLevelType w:val="hybridMultilevel"/>
    <w:tmpl w:val="6E402598"/>
    <w:lvl w:ilvl="0" w:tplc="F3E2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231A"/>
    <w:multiLevelType w:val="hybridMultilevel"/>
    <w:tmpl w:val="B90A5210"/>
    <w:lvl w:ilvl="0" w:tplc="F8D0D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KKfMkArqW7LwiUor0IHjTMMCa0=" w:salt="x0/aX2Pe/g/OCpXuhSWi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00"/>
    <w:rsid w:val="00001029"/>
    <w:rsid w:val="0001296C"/>
    <w:rsid w:val="00013B68"/>
    <w:rsid w:val="00017C96"/>
    <w:rsid w:val="00020D8B"/>
    <w:rsid w:val="00021CE6"/>
    <w:rsid w:val="000230A6"/>
    <w:rsid w:val="000235A8"/>
    <w:rsid w:val="0002579B"/>
    <w:rsid w:val="00035FA4"/>
    <w:rsid w:val="00040D06"/>
    <w:rsid w:val="00046543"/>
    <w:rsid w:val="000522F3"/>
    <w:rsid w:val="00057E4F"/>
    <w:rsid w:val="00065405"/>
    <w:rsid w:val="00070235"/>
    <w:rsid w:val="00087291"/>
    <w:rsid w:val="000A0F2C"/>
    <w:rsid w:val="000A4018"/>
    <w:rsid w:val="000A46DF"/>
    <w:rsid w:val="000A6254"/>
    <w:rsid w:val="000B1637"/>
    <w:rsid w:val="000B33EA"/>
    <w:rsid w:val="000B7B5A"/>
    <w:rsid w:val="000C5CD4"/>
    <w:rsid w:val="000D08E7"/>
    <w:rsid w:val="000E2653"/>
    <w:rsid w:val="000E687E"/>
    <w:rsid w:val="001005F9"/>
    <w:rsid w:val="00107765"/>
    <w:rsid w:val="001160A1"/>
    <w:rsid w:val="00144E1E"/>
    <w:rsid w:val="00162371"/>
    <w:rsid w:val="0017412A"/>
    <w:rsid w:val="00181FBD"/>
    <w:rsid w:val="0018514B"/>
    <w:rsid w:val="00185517"/>
    <w:rsid w:val="00187CA7"/>
    <w:rsid w:val="0019559F"/>
    <w:rsid w:val="001B136C"/>
    <w:rsid w:val="001C3ABE"/>
    <w:rsid w:val="001D37AA"/>
    <w:rsid w:val="001D4A6C"/>
    <w:rsid w:val="001D5E53"/>
    <w:rsid w:val="001E245C"/>
    <w:rsid w:val="001F0892"/>
    <w:rsid w:val="001F40C3"/>
    <w:rsid w:val="001F4719"/>
    <w:rsid w:val="001F725F"/>
    <w:rsid w:val="00205139"/>
    <w:rsid w:val="002159B0"/>
    <w:rsid w:val="00215E85"/>
    <w:rsid w:val="00254423"/>
    <w:rsid w:val="00254FA0"/>
    <w:rsid w:val="00255B1D"/>
    <w:rsid w:val="002613E8"/>
    <w:rsid w:val="002754A7"/>
    <w:rsid w:val="0029084E"/>
    <w:rsid w:val="002A7590"/>
    <w:rsid w:val="002D3599"/>
    <w:rsid w:val="002D3F53"/>
    <w:rsid w:val="002D5FC1"/>
    <w:rsid w:val="002E4D5C"/>
    <w:rsid w:val="002E785E"/>
    <w:rsid w:val="00325638"/>
    <w:rsid w:val="00332B58"/>
    <w:rsid w:val="00340228"/>
    <w:rsid w:val="003551D9"/>
    <w:rsid w:val="00357870"/>
    <w:rsid w:val="003627E8"/>
    <w:rsid w:val="00363BB8"/>
    <w:rsid w:val="0036598F"/>
    <w:rsid w:val="0037540C"/>
    <w:rsid w:val="003912D4"/>
    <w:rsid w:val="00391BD9"/>
    <w:rsid w:val="00394EDD"/>
    <w:rsid w:val="003B48F7"/>
    <w:rsid w:val="003B4B3D"/>
    <w:rsid w:val="003D5B08"/>
    <w:rsid w:val="003E208B"/>
    <w:rsid w:val="004226E8"/>
    <w:rsid w:val="00425F56"/>
    <w:rsid w:val="00430CEE"/>
    <w:rsid w:val="00430E41"/>
    <w:rsid w:val="004321D1"/>
    <w:rsid w:val="00445686"/>
    <w:rsid w:val="00447422"/>
    <w:rsid w:val="00464867"/>
    <w:rsid w:val="004C21D6"/>
    <w:rsid w:val="004C30F6"/>
    <w:rsid w:val="004C5265"/>
    <w:rsid w:val="004D4045"/>
    <w:rsid w:val="004D6535"/>
    <w:rsid w:val="004D699E"/>
    <w:rsid w:val="004E234C"/>
    <w:rsid w:val="00503238"/>
    <w:rsid w:val="00504D2F"/>
    <w:rsid w:val="0050688A"/>
    <w:rsid w:val="00526B65"/>
    <w:rsid w:val="00547714"/>
    <w:rsid w:val="005525B9"/>
    <w:rsid w:val="00554EA2"/>
    <w:rsid w:val="0055506B"/>
    <w:rsid w:val="00560706"/>
    <w:rsid w:val="00577C32"/>
    <w:rsid w:val="00581434"/>
    <w:rsid w:val="00591350"/>
    <w:rsid w:val="00591766"/>
    <w:rsid w:val="00592870"/>
    <w:rsid w:val="005940E7"/>
    <w:rsid w:val="005948EC"/>
    <w:rsid w:val="005978EE"/>
    <w:rsid w:val="005B2F07"/>
    <w:rsid w:val="005B31BE"/>
    <w:rsid w:val="005C5628"/>
    <w:rsid w:val="005D665F"/>
    <w:rsid w:val="005D6BB9"/>
    <w:rsid w:val="005F1A0A"/>
    <w:rsid w:val="005F525C"/>
    <w:rsid w:val="005F62AC"/>
    <w:rsid w:val="005F7032"/>
    <w:rsid w:val="00601B24"/>
    <w:rsid w:val="00617D24"/>
    <w:rsid w:val="00622A9E"/>
    <w:rsid w:val="00630132"/>
    <w:rsid w:val="006305E3"/>
    <w:rsid w:val="006441D2"/>
    <w:rsid w:val="006669F3"/>
    <w:rsid w:val="00674A49"/>
    <w:rsid w:val="0068551F"/>
    <w:rsid w:val="00687DF4"/>
    <w:rsid w:val="006A1D4F"/>
    <w:rsid w:val="006A5CA3"/>
    <w:rsid w:val="006B0D26"/>
    <w:rsid w:val="006C0863"/>
    <w:rsid w:val="006C658D"/>
    <w:rsid w:val="006E0E70"/>
    <w:rsid w:val="006E2185"/>
    <w:rsid w:val="006E52C8"/>
    <w:rsid w:val="006F572C"/>
    <w:rsid w:val="00702382"/>
    <w:rsid w:val="007077D8"/>
    <w:rsid w:val="00726FAE"/>
    <w:rsid w:val="007349C4"/>
    <w:rsid w:val="00740BA3"/>
    <w:rsid w:val="00751354"/>
    <w:rsid w:val="0075791B"/>
    <w:rsid w:val="0076485C"/>
    <w:rsid w:val="00771CD7"/>
    <w:rsid w:val="007C07E5"/>
    <w:rsid w:val="007D2C40"/>
    <w:rsid w:val="007E3BD5"/>
    <w:rsid w:val="007E78DE"/>
    <w:rsid w:val="007F2387"/>
    <w:rsid w:val="0083193A"/>
    <w:rsid w:val="008447F8"/>
    <w:rsid w:val="00852399"/>
    <w:rsid w:val="00871650"/>
    <w:rsid w:val="00882832"/>
    <w:rsid w:val="008B0916"/>
    <w:rsid w:val="008B3B03"/>
    <w:rsid w:val="008C7C7F"/>
    <w:rsid w:val="008D3F45"/>
    <w:rsid w:val="008E2640"/>
    <w:rsid w:val="008F03FE"/>
    <w:rsid w:val="00900CAE"/>
    <w:rsid w:val="00902EE2"/>
    <w:rsid w:val="00903851"/>
    <w:rsid w:val="00933A2D"/>
    <w:rsid w:val="00934B61"/>
    <w:rsid w:val="00936153"/>
    <w:rsid w:val="00936C53"/>
    <w:rsid w:val="009410DF"/>
    <w:rsid w:val="00951128"/>
    <w:rsid w:val="00952213"/>
    <w:rsid w:val="00966840"/>
    <w:rsid w:val="0097551E"/>
    <w:rsid w:val="009756FD"/>
    <w:rsid w:val="00976F83"/>
    <w:rsid w:val="009808EB"/>
    <w:rsid w:val="00984F6A"/>
    <w:rsid w:val="009902F5"/>
    <w:rsid w:val="00997BE3"/>
    <w:rsid w:val="009A0730"/>
    <w:rsid w:val="009B5846"/>
    <w:rsid w:val="009C7375"/>
    <w:rsid w:val="009E0561"/>
    <w:rsid w:val="009E13E7"/>
    <w:rsid w:val="009E15F0"/>
    <w:rsid w:val="009E4BC9"/>
    <w:rsid w:val="009E523B"/>
    <w:rsid w:val="00A01CE2"/>
    <w:rsid w:val="00A06355"/>
    <w:rsid w:val="00A15F60"/>
    <w:rsid w:val="00A24494"/>
    <w:rsid w:val="00A34F02"/>
    <w:rsid w:val="00A37F33"/>
    <w:rsid w:val="00A4603C"/>
    <w:rsid w:val="00A46BB9"/>
    <w:rsid w:val="00A541E0"/>
    <w:rsid w:val="00A72AEB"/>
    <w:rsid w:val="00A72BF1"/>
    <w:rsid w:val="00A75245"/>
    <w:rsid w:val="00A878CB"/>
    <w:rsid w:val="00A87BAB"/>
    <w:rsid w:val="00AA7A63"/>
    <w:rsid w:val="00AB4FEB"/>
    <w:rsid w:val="00AD62D3"/>
    <w:rsid w:val="00AE39D7"/>
    <w:rsid w:val="00AF1E03"/>
    <w:rsid w:val="00AF653F"/>
    <w:rsid w:val="00B00CC9"/>
    <w:rsid w:val="00B02C61"/>
    <w:rsid w:val="00B07E9C"/>
    <w:rsid w:val="00B23C06"/>
    <w:rsid w:val="00B24432"/>
    <w:rsid w:val="00B251B0"/>
    <w:rsid w:val="00B26298"/>
    <w:rsid w:val="00B36A0D"/>
    <w:rsid w:val="00B4503C"/>
    <w:rsid w:val="00B4630C"/>
    <w:rsid w:val="00B5044B"/>
    <w:rsid w:val="00B635F1"/>
    <w:rsid w:val="00B73E5F"/>
    <w:rsid w:val="00B94F33"/>
    <w:rsid w:val="00BA3C73"/>
    <w:rsid w:val="00BB0455"/>
    <w:rsid w:val="00BB59F3"/>
    <w:rsid w:val="00BB7E39"/>
    <w:rsid w:val="00BC0C19"/>
    <w:rsid w:val="00BC3A4D"/>
    <w:rsid w:val="00BD54E8"/>
    <w:rsid w:val="00BE46C9"/>
    <w:rsid w:val="00BE5386"/>
    <w:rsid w:val="00BF4F3A"/>
    <w:rsid w:val="00C155C7"/>
    <w:rsid w:val="00C254AA"/>
    <w:rsid w:val="00C27401"/>
    <w:rsid w:val="00C362A0"/>
    <w:rsid w:val="00C40A60"/>
    <w:rsid w:val="00C557C9"/>
    <w:rsid w:val="00C77D00"/>
    <w:rsid w:val="00C84EA6"/>
    <w:rsid w:val="00C85F62"/>
    <w:rsid w:val="00C90A5A"/>
    <w:rsid w:val="00C92748"/>
    <w:rsid w:val="00C9563D"/>
    <w:rsid w:val="00CA5E35"/>
    <w:rsid w:val="00CA7C4F"/>
    <w:rsid w:val="00CB35A0"/>
    <w:rsid w:val="00CC4844"/>
    <w:rsid w:val="00CF2A1F"/>
    <w:rsid w:val="00CF5ED8"/>
    <w:rsid w:val="00D023DE"/>
    <w:rsid w:val="00D1328A"/>
    <w:rsid w:val="00D252ED"/>
    <w:rsid w:val="00D3111E"/>
    <w:rsid w:val="00D5445E"/>
    <w:rsid w:val="00D56A69"/>
    <w:rsid w:val="00D56E63"/>
    <w:rsid w:val="00D6236B"/>
    <w:rsid w:val="00D63240"/>
    <w:rsid w:val="00D6382B"/>
    <w:rsid w:val="00D64A8C"/>
    <w:rsid w:val="00D8366E"/>
    <w:rsid w:val="00D93187"/>
    <w:rsid w:val="00D97537"/>
    <w:rsid w:val="00DA034A"/>
    <w:rsid w:val="00DB024C"/>
    <w:rsid w:val="00DB4D75"/>
    <w:rsid w:val="00DC4B52"/>
    <w:rsid w:val="00DC58A7"/>
    <w:rsid w:val="00DD3FDB"/>
    <w:rsid w:val="00DE252C"/>
    <w:rsid w:val="00DF1A69"/>
    <w:rsid w:val="00E17952"/>
    <w:rsid w:val="00E233BA"/>
    <w:rsid w:val="00E33235"/>
    <w:rsid w:val="00E353E8"/>
    <w:rsid w:val="00E3623F"/>
    <w:rsid w:val="00E42826"/>
    <w:rsid w:val="00E52BF1"/>
    <w:rsid w:val="00E557C9"/>
    <w:rsid w:val="00E67923"/>
    <w:rsid w:val="00E7355B"/>
    <w:rsid w:val="00E739AD"/>
    <w:rsid w:val="00E969D9"/>
    <w:rsid w:val="00EA477C"/>
    <w:rsid w:val="00EB0A84"/>
    <w:rsid w:val="00EC1A81"/>
    <w:rsid w:val="00EC4635"/>
    <w:rsid w:val="00EC63EB"/>
    <w:rsid w:val="00ED5A38"/>
    <w:rsid w:val="00ED76C7"/>
    <w:rsid w:val="00ED7E7F"/>
    <w:rsid w:val="00ED7F0F"/>
    <w:rsid w:val="00EF34EC"/>
    <w:rsid w:val="00F15863"/>
    <w:rsid w:val="00F1686A"/>
    <w:rsid w:val="00F23E6F"/>
    <w:rsid w:val="00F43A12"/>
    <w:rsid w:val="00F81B32"/>
    <w:rsid w:val="00F97698"/>
    <w:rsid w:val="00FB0686"/>
    <w:rsid w:val="00FD1492"/>
    <w:rsid w:val="00FD7C07"/>
    <w:rsid w:val="00FE0588"/>
    <w:rsid w:val="00FE5AE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0C5B76"/>
  <w15:docId w15:val="{6D87FBF8-342E-5A40-9DAA-3C14264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ren.garibaldi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53D3-D39F-44DD-8692-EBCBD0F9DB62}"/>
      </w:docPartPr>
      <w:docPartBody>
        <w:p w:rsidR="00C877F0" w:rsidRDefault="00A634C4">
          <w:r w:rsidRPr="000B4B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F30E-27D8-4D6E-81B9-C51C301EA155}"/>
      </w:docPartPr>
      <w:docPartBody>
        <w:p w:rsidR="00C877F0" w:rsidRDefault="00A634C4">
          <w:r w:rsidRPr="000B4B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C4"/>
    <w:rsid w:val="00011FB0"/>
    <w:rsid w:val="000717C4"/>
    <w:rsid w:val="000B0B5C"/>
    <w:rsid w:val="000B0CAF"/>
    <w:rsid w:val="0010142E"/>
    <w:rsid w:val="0015730A"/>
    <w:rsid w:val="0022076E"/>
    <w:rsid w:val="002A4681"/>
    <w:rsid w:val="00431D70"/>
    <w:rsid w:val="004F3350"/>
    <w:rsid w:val="007F16E1"/>
    <w:rsid w:val="008A51EE"/>
    <w:rsid w:val="009C1EDD"/>
    <w:rsid w:val="00A35580"/>
    <w:rsid w:val="00A634C4"/>
    <w:rsid w:val="00B06259"/>
    <w:rsid w:val="00B62138"/>
    <w:rsid w:val="00BF1602"/>
    <w:rsid w:val="00BF5795"/>
    <w:rsid w:val="00C877F0"/>
    <w:rsid w:val="00CD28FD"/>
    <w:rsid w:val="00D454E0"/>
    <w:rsid w:val="00DE3560"/>
    <w:rsid w:val="00E070F3"/>
    <w:rsid w:val="00E3188F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Local District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12674-E718-FF41-90AC-F86A21B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C:\Users\karen.garibaldi\AppData\Roaming\Microsoft\Templates\MeetingMinutes.dotx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Los Angeles Unified School District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LAUSD</dc:creator>
  <cp:lastModifiedBy>Torres, Steve</cp:lastModifiedBy>
  <cp:revision>3</cp:revision>
  <cp:lastPrinted>2017-10-23T18:58:00Z</cp:lastPrinted>
  <dcterms:created xsi:type="dcterms:W3CDTF">2018-03-01T19:43:00Z</dcterms:created>
  <dcterms:modified xsi:type="dcterms:W3CDTF">2020-01-31T18:46:00Z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